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CD5BCB" w:rsidRPr="00B63DB4" w14:paraId="409A9229" w14:textId="77777777" w:rsidTr="00815533">
        <w:tc>
          <w:tcPr>
            <w:tcW w:w="4219" w:type="dxa"/>
            <w:shd w:val="clear" w:color="auto" w:fill="auto"/>
          </w:tcPr>
          <w:p w14:paraId="72B7E841" w14:textId="77777777" w:rsidR="00CD5BCB" w:rsidRPr="00D431F2" w:rsidRDefault="00CD5BCB" w:rsidP="00815533">
            <w:pPr>
              <w:pStyle w:val="Titel"/>
              <w:spacing w:before="120" w:after="120"/>
              <w:ind w:right="-106"/>
              <w:rPr>
                <w:sz w:val="21"/>
                <w:szCs w:val="21"/>
                <w:lang w:val="de-CH"/>
              </w:rPr>
            </w:pPr>
            <w:r w:rsidRPr="00D431F2">
              <w:rPr>
                <w:sz w:val="21"/>
                <w:szCs w:val="21"/>
                <w:lang w:val="de-CH"/>
              </w:rPr>
              <w:t>Antrag zum Bezug der Spezialauszeichnungen Nadelstich Pistole 10m (NS-P10)</w:t>
            </w:r>
          </w:p>
        </w:tc>
        <w:tc>
          <w:tcPr>
            <w:tcW w:w="5245" w:type="dxa"/>
            <w:shd w:val="clear" w:color="auto" w:fill="auto"/>
          </w:tcPr>
          <w:p w14:paraId="1455F4BC" w14:textId="77777777" w:rsidR="00CD5BCB" w:rsidRPr="00D431F2" w:rsidRDefault="00CD5BCB" w:rsidP="00815533">
            <w:pPr>
              <w:pStyle w:val="Titel"/>
              <w:spacing w:before="120" w:after="120"/>
              <w:ind w:right="-106"/>
              <w:rPr>
                <w:sz w:val="21"/>
                <w:szCs w:val="21"/>
                <w:lang w:val="fr-CH"/>
              </w:rPr>
            </w:pPr>
            <w:r w:rsidRPr="00D431F2">
              <w:rPr>
                <w:sz w:val="21"/>
                <w:szCs w:val="21"/>
                <w:lang w:val="fr-CH"/>
              </w:rPr>
              <w:t>Demande pour l’obtention des distinctions spéciales du Concours épingle pistolet 10m (CE-P10)</w:t>
            </w:r>
          </w:p>
        </w:tc>
      </w:tr>
    </w:tbl>
    <w:p w14:paraId="04E5FBC6" w14:textId="78A27BB3" w:rsidR="002278FE" w:rsidRPr="00BD4C41" w:rsidRDefault="002278FE" w:rsidP="00D431F2">
      <w:pPr>
        <w:pBdr>
          <w:bottom w:val="single" w:sz="4" w:space="1" w:color="auto"/>
        </w:pBdr>
        <w:tabs>
          <w:tab w:val="right" w:pos="9350"/>
        </w:tabs>
        <w:spacing w:before="240" w:line="280" w:lineRule="exact"/>
        <w:rPr>
          <w:rFonts w:cs="Arial"/>
          <w:i/>
          <w:sz w:val="22"/>
          <w:szCs w:val="22"/>
          <w:lang w:val="de-CH"/>
        </w:rPr>
      </w:pPr>
      <w:r w:rsidRPr="00BD4C41">
        <w:rPr>
          <w:rFonts w:cs="Arial"/>
          <w:i/>
          <w:sz w:val="22"/>
          <w:szCs w:val="22"/>
          <w:lang w:val="de-CH"/>
        </w:rPr>
        <w:t>Ausgabe</w:t>
      </w:r>
      <w:r w:rsidR="00A760ED" w:rsidRPr="00BD4C41">
        <w:rPr>
          <w:rFonts w:cs="Arial"/>
          <w:i/>
          <w:sz w:val="22"/>
          <w:szCs w:val="22"/>
          <w:lang w:val="de-CH"/>
        </w:rPr>
        <w:t>/Edition</w:t>
      </w:r>
      <w:r w:rsidRPr="00BD4C41">
        <w:rPr>
          <w:rFonts w:cs="Arial"/>
          <w:i/>
          <w:sz w:val="22"/>
          <w:szCs w:val="22"/>
          <w:lang w:val="de-CH"/>
        </w:rPr>
        <w:t xml:space="preserve"> </w:t>
      </w:r>
      <w:r w:rsidR="00791472">
        <w:rPr>
          <w:rFonts w:cs="Arial"/>
          <w:i/>
          <w:sz w:val="22"/>
          <w:szCs w:val="22"/>
          <w:lang w:val="de-CH"/>
        </w:rPr>
        <w:t>202</w:t>
      </w:r>
      <w:r w:rsidR="00C65597">
        <w:rPr>
          <w:rFonts w:cs="Arial"/>
          <w:i/>
          <w:sz w:val="22"/>
          <w:szCs w:val="22"/>
          <w:lang w:val="de-CH"/>
        </w:rPr>
        <w:t>4</w:t>
      </w:r>
      <w:r w:rsidR="00FC1F66" w:rsidRPr="00BD4C41">
        <w:rPr>
          <w:rFonts w:cs="Arial"/>
          <w:i/>
          <w:sz w:val="22"/>
          <w:szCs w:val="22"/>
          <w:lang w:val="de-CH"/>
        </w:rPr>
        <w:t xml:space="preserve"> </w:t>
      </w:r>
      <w:r w:rsidR="002E6733" w:rsidRPr="00BD4C41">
        <w:rPr>
          <w:rFonts w:cs="Arial"/>
          <w:i/>
          <w:sz w:val="22"/>
          <w:szCs w:val="22"/>
          <w:lang w:val="de-CH"/>
        </w:rPr>
        <w:t>-</w:t>
      </w:r>
      <w:r w:rsidRPr="00BD4C41">
        <w:rPr>
          <w:rFonts w:cs="Arial"/>
          <w:i/>
          <w:sz w:val="22"/>
          <w:szCs w:val="22"/>
          <w:lang w:val="de-CH"/>
        </w:rPr>
        <w:t xml:space="preserve"> Seite</w:t>
      </w:r>
      <w:r w:rsidR="00A760ED" w:rsidRPr="00BD4C41">
        <w:rPr>
          <w:rFonts w:cs="Arial"/>
          <w:i/>
          <w:sz w:val="22"/>
          <w:szCs w:val="22"/>
          <w:lang w:val="de-CH"/>
        </w:rPr>
        <w:t>/Page</w:t>
      </w:r>
      <w:r w:rsidRPr="00BD4C41">
        <w:rPr>
          <w:rFonts w:cs="Arial"/>
          <w:i/>
          <w:sz w:val="22"/>
          <w:szCs w:val="22"/>
          <w:lang w:val="de-CH"/>
        </w:rPr>
        <w:t xml:space="preserve"> 1</w:t>
      </w:r>
      <w:r w:rsidR="00124D39" w:rsidRPr="00BD4C41">
        <w:rPr>
          <w:rFonts w:cs="Arial"/>
          <w:i/>
          <w:sz w:val="22"/>
          <w:szCs w:val="22"/>
          <w:lang w:val="de-CH"/>
        </w:rPr>
        <w:tab/>
      </w:r>
      <w:r w:rsidR="00BA7E51" w:rsidRPr="00BD4C41">
        <w:rPr>
          <w:rFonts w:cs="Arial"/>
          <w:i/>
          <w:sz w:val="22"/>
          <w:szCs w:val="22"/>
          <w:lang w:val="de-CH"/>
        </w:rPr>
        <w:t>Reg.-Nr.</w:t>
      </w:r>
      <w:r w:rsidR="00A760ED" w:rsidRPr="00BD4C41">
        <w:rPr>
          <w:rFonts w:cs="Arial"/>
          <w:i/>
          <w:sz w:val="22"/>
          <w:szCs w:val="22"/>
          <w:lang w:val="de-CH"/>
        </w:rPr>
        <w:t>/Doc.-N</w:t>
      </w:r>
      <w:r w:rsidR="00A760ED" w:rsidRPr="00BD4C41">
        <w:rPr>
          <w:rFonts w:cs="Arial"/>
          <w:i/>
          <w:sz w:val="22"/>
          <w:szCs w:val="22"/>
          <w:vertAlign w:val="superscript"/>
          <w:lang w:val="de-CH"/>
        </w:rPr>
        <w:t>o</w:t>
      </w:r>
      <w:r w:rsidR="00A760ED" w:rsidRPr="00BD4C41">
        <w:rPr>
          <w:rFonts w:cs="Arial"/>
          <w:i/>
          <w:sz w:val="22"/>
          <w:szCs w:val="22"/>
          <w:lang w:val="de-CH"/>
        </w:rPr>
        <w:t xml:space="preserve"> </w:t>
      </w:r>
      <w:r w:rsidR="00CD5BCB">
        <w:rPr>
          <w:rFonts w:cs="Arial"/>
          <w:i/>
          <w:sz w:val="22"/>
          <w:szCs w:val="22"/>
          <w:lang w:val="de-CH"/>
        </w:rPr>
        <w:t>4</w:t>
      </w:r>
      <w:r w:rsidR="005A60A1" w:rsidRPr="00BD4C41">
        <w:rPr>
          <w:rFonts w:cs="Arial"/>
          <w:i/>
          <w:sz w:val="22"/>
          <w:szCs w:val="22"/>
          <w:lang w:val="de-CH"/>
        </w:rPr>
        <w:t>.</w:t>
      </w:r>
      <w:r w:rsidR="00CD5BCB">
        <w:rPr>
          <w:rFonts w:cs="Arial"/>
          <w:i/>
          <w:sz w:val="22"/>
          <w:szCs w:val="22"/>
          <w:lang w:val="de-CH"/>
        </w:rPr>
        <w:t>71.03</w:t>
      </w:r>
      <w:r w:rsidR="00BA7E51" w:rsidRPr="00BD4C41">
        <w:rPr>
          <w:rFonts w:cs="Arial"/>
          <w:i/>
          <w:sz w:val="22"/>
          <w:szCs w:val="22"/>
          <w:lang w:val="de-CH"/>
        </w:rPr>
        <w:t xml:space="preserve"> d</w:t>
      </w:r>
      <w:r w:rsidR="00D47965" w:rsidRPr="00BD4C41">
        <w:rPr>
          <w:rFonts w:cs="Arial"/>
          <w:i/>
          <w:sz w:val="22"/>
          <w:szCs w:val="22"/>
          <w:lang w:val="de-CH"/>
        </w:rPr>
        <w:t>/f</w:t>
      </w:r>
    </w:p>
    <w:p w14:paraId="05F89C59" w14:textId="77777777" w:rsidR="002832BC" w:rsidRPr="00DD5746" w:rsidRDefault="002832BC" w:rsidP="00DD5746">
      <w:pPr>
        <w:rPr>
          <w:iCs/>
          <w:sz w:val="12"/>
          <w:szCs w:val="12"/>
          <w:lang w:val="de-CH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29"/>
        <w:gridCol w:w="282"/>
        <w:gridCol w:w="283"/>
        <w:gridCol w:w="290"/>
        <w:gridCol w:w="135"/>
        <w:gridCol w:w="143"/>
        <w:gridCol w:w="708"/>
        <w:gridCol w:w="290"/>
        <w:gridCol w:w="845"/>
        <w:gridCol w:w="147"/>
        <w:gridCol w:w="136"/>
        <w:gridCol w:w="285"/>
        <w:gridCol w:w="285"/>
        <w:gridCol w:w="145"/>
        <w:gridCol w:w="141"/>
        <w:gridCol w:w="709"/>
        <w:gridCol w:w="142"/>
        <w:gridCol w:w="277"/>
        <w:gridCol w:w="573"/>
        <w:gridCol w:w="142"/>
        <w:gridCol w:w="142"/>
        <w:gridCol w:w="420"/>
        <w:gridCol w:w="572"/>
        <w:gridCol w:w="851"/>
        <w:gridCol w:w="992"/>
      </w:tblGrid>
      <w:tr w:rsidR="008063BE" w:rsidRPr="00C65597" w14:paraId="6DE01431" w14:textId="77777777" w:rsidTr="00815533">
        <w:tc>
          <w:tcPr>
            <w:tcW w:w="9464" w:type="dxa"/>
            <w:gridSpan w:val="2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D92A566" w14:textId="77777777" w:rsidR="008063BE" w:rsidRPr="00C90E0E" w:rsidRDefault="008063BE" w:rsidP="00C90E0E">
            <w:pPr>
              <w:tabs>
                <w:tab w:val="left" w:pos="2640"/>
                <w:tab w:val="right" w:pos="6050"/>
                <w:tab w:val="left" w:pos="6160"/>
              </w:tabs>
              <w:spacing w:line="120" w:lineRule="atLeast"/>
              <w:rPr>
                <w:sz w:val="12"/>
                <w:szCs w:val="12"/>
                <w:lang w:val="de-CH"/>
              </w:rPr>
            </w:pPr>
          </w:p>
        </w:tc>
      </w:tr>
      <w:tr w:rsidR="00F441FD" w:rsidRPr="00F441FD" w14:paraId="3A0E87A0" w14:textId="77777777" w:rsidTr="00D835A0">
        <w:tc>
          <w:tcPr>
            <w:tcW w:w="4358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8738959" w14:textId="77777777" w:rsidR="00F441FD" w:rsidRPr="00F441FD" w:rsidRDefault="00F441FD" w:rsidP="004844FD">
            <w:pPr>
              <w:spacing w:before="60" w:after="60" w:line="280" w:lineRule="atLeast"/>
              <w:ind w:right="-108"/>
              <w:rPr>
                <w:b/>
                <w:bCs/>
                <w:sz w:val="20"/>
                <w:szCs w:val="20"/>
                <w:lang w:val="de-CH"/>
              </w:rPr>
            </w:pPr>
            <w:r>
              <w:rPr>
                <w:b/>
                <w:bCs/>
                <w:sz w:val="20"/>
                <w:szCs w:val="20"/>
                <w:lang w:val="de-CH"/>
              </w:rPr>
              <w:t>Antragsteller</w:t>
            </w:r>
          </w:p>
        </w:tc>
        <w:tc>
          <w:tcPr>
            <w:tcW w:w="51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2EFD9"/>
          </w:tcPr>
          <w:p w14:paraId="1368E464" w14:textId="77777777" w:rsidR="00F441FD" w:rsidRPr="00D431F2" w:rsidRDefault="00D431F2" w:rsidP="004844FD">
            <w:pPr>
              <w:spacing w:before="60" w:after="60" w:line="280" w:lineRule="atLeast"/>
              <w:ind w:right="-108"/>
              <w:rPr>
                <w:b/>
                <w:bCs/>
                <w:sz w:val="20"/>
                <w:szCs w:val="20"/>
                <w:lang w:val="fr-CH"/>
              </w:rPr>
            </w:pPr>
            <w:r w:rsidRPr="00D431F2">
              <w:rPr>
                <w:b/>
                <w:bCs/>
                <w:sz w:val="20"/>
                <w:szCs w:val="20"/>
                <w:lang w:val="fr-CH"/>
              </w:rPr>
              <w:t>Requérant</w:t>
            </w:r>
          </w:p>
        </w:tc>
      </w:tr>
      <w:tr w:rsidR="00962866" w:rsidRPr="00BD4C41" w14:paraId="15FD76D1" w14:textId="77777777" w:rsidTr="00815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1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14:paraId="5A75E0E9" w14:textId="77777777" w:rsidR="00C54943" w:rsidRPr="00DC2A42" w:rsidRDefault="00C54943" w:rsidP="004844FD">
            <w:pPr>
              <w:spacing w:before="60" w:after="60" w:line="280" w:lineRule="atLeast"/>
              <w:rPr>
                <w:sz w:val="20"/>
                <w:szCs w:val="20"/>
                <w:lang w:val="fr-CH"/>
              </w:rPr>
            </w:pPr>
            <w:r w:rsidRPr="00866188">
              <w:rPr>
                <w:sz w:val="18"/>
                <w:szCs w:val="18"/>
                <w:lang w:val="fr-CH"/>
              </w:rPr>
              <w:t>Nam</w:t>
            </w:r>
            <w:r w:rsidR="00A934C0" w:rsidRPr="00866188">
              <w:rPr>
                <w:sz w:val="18"/>
                <w:szCs w:val="18"/>
                <w:lang w:val="fr-CH"/>
              </w:rPr>
              <w:t>e</w:t>
            </w:r>
            <w:r w:rsidR="00866188">
              <w:rPr>
                <w:sz w:val="18"/>
                <w:szCs w:val="18"/>
                <w:lang w:val="fr-CH"/>
              </w:rPr>
              <w:t xml:space="preserve"> </w:t>
            </w:r>
            <w:r w:rsidR="00866188" w:rsidRPr="00866188">
              <w:rPr>
                <w:sz w:val="18"/>
                <w:szCs w:val="18"/>
                <w:lang w:val="fr-CH"/>
              </w:rPr>
              <w:t>/</w:t>
            </w:r>
            <w:r w:rsidR="00866188">
              <w:rPr>
                <w:sz w:val="20"/>
                <w:szCs w:val="20"/>
                <w:lang w:val="fr-CH"/>
              </w:rPr>
              <w:t xml:space="preserve"> </w:t>
            </w:r>
            <w:r w:rsidR="009060ED" w:rsidRPr="00DC2A42">
              <w:rPr>
                <w:sz w:val="20"/>
                <w:szCs w:val="20"/>
                <w:lang w:val="fr-CH"/>
              </w:rPr>
              <w:t>N</w:t>
            </w:r>
            <w:r w:rsidR="00A934C0" w:rsidRPr="00DC2A42">
              <w:rPr>
                <w:sz w:val="20"/>
                <w:szCs w:val="20"/>
                <w:lang w:val="fr-CH"/>
              </w:rPr>
              <w:t>om</w:t>
            </w:r>
          </w:p>
        </w:tc>
        <w:tc>
          <w:tcPr>
            <w:tcW w:w="32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423809" w14:textId="77777777" w:rsidR="00C54943" w:rsidRPr="00DC2A42" w:rsidRDefault="0072702C" w:rsidP="004844FD">
            <w:pPr>
              <w:spacing w:before="60" w:after="60" w:line="280" w:lineRule="atLeast"/>
              <w:rPr>
                <w:sz w:val="20"/>
                <w:szCs w:val="20"/>
                <w:lang w:val="fr-CH"/>
              </w:rPr>
            </w:pPr>
            <w:r w:rsidRPr="00DC2A42">
              <w:rPr>
                <w:sz w:val="20"/>
                <w:szCs w:val="20"/>
                <w:lang w:val="fr-CH"/>
              </w:rPr>
              <w:br/>
            </w:r>
            <w:r w:rsidR="00A72E7B">
              <w:rPr>
                <w:sz w:val="20"/>
                <w:szCs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3"/>
            <w:r w:rsidR="00A72E7B">
              <w:rPr>
                <w:sz w:val="20"/>
                <w:szCs w:val="20"/>
                <w:lang w:val="fr-CH"/>
              </w:rPr>
              <w:instrText xml:space="preserve"> FORMTEXT </w:instrText>
            </w:r>
            <w:r w:rsidR="00A72E7B">
              <w:rPr>
                <w:sz w:val="20"/>
                <w:szCs w:val="20"/>
                <w:lang w:val="fr-CH"/>
              </w:rPr>
            </w:r>
            <w:r w:rsidR="00A72E7B">
              <w:rPr>
                <w:sz w:val="20"/>
                <w:szCs w:val="20"/>
                <w:lang w:val="fr-CH"/>
              </w:rPr>
              <w:fldChar w:fldCharType="separate"/>
            </w:r>
            <w:r w:rsidR="0016726E">
              <w:rPr>
                <w:sz w:val="20"/>
                <w:szCs w:val="20"/>
                <w:lang w:val="fr-CH"/>
              </w:rPr>
              <w:t> </w:t>
            </w:r>
            <w:r w:rsidR="0016726E">
              <w:rPr>
                <w:sz w:val="20"/>
                <w:szCs w:val="20"/>
                <w:lang w:val="fr-CH"/>
              </w:rPr>
              <w:t> </w:t>
            </w:r>
            <w:r w:rsidR="0016726E">
              <w:rPr>
                <w:sz w:val="20"/>
                <w:szCs w:val="20"/>
                <w:lang w:val="fr-CH"/>
              </w:rPr>
              <w:t> </w:t>
            </w:r>
            <w:r w:rsidR="0016726E">
              <w:rPr>
                <w:sz w:val="20"/>
                <w:szCs w:val="20"/>
                <w:lang w:val="fr-CH"/>
              </w:rPr>
              <w:t> </w:t>
            </w:r>
            <w:r w:rsidR="0016726E">
              <w:rPr>
                <w:sz w:val="20"/>
                <w:szCs w:val="20"/>
                <w:lang w:val="fr-CH"/>
              </w:rPr>
              <w:t> </w:t>
            </w:r>
            <w:r w:rsidR="00A72E7B">
              <w:rPr>
                <w:sz w:val="20"/>
                <w:szCs w:val="20"/>
                <w:lang w:val="fr-CH"/>
              </w:rPr>
              <w:fldChar w:fldCharType="end"/>
            </w:r>
            <w:bookmarkEnd w:id="0"/>
          </w:p>
        </w:tc>
        <w:tc>
          <w:tcPr>
            <w:tcW w:w="14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6CB8F7" w14:textId="77777777" w:rsidR="00C54943" w:rsidRPr="00DC2A42" w:rsidRDefault="00C54943" w:rsidP="004844FD">
            <w:pPr>
              <w:spacing w:before="60" w:after="60" w:line="280" w:lineRule="atLeast"/>
              <w:ind w:right="30"/>
              <w:jc w:val="right"/>
              <w:rPr>
                <w:sz w:val="20"/>
                <w:szCs w:val="20"/>
                <w:lang w:val="fr-CH"/>
              </w:rPr>
            </w:pPr>
            <w:r w:rsidRPr="00DC2A42">
              <w:rPr>
                <w:sz w:val="20"/>
                <w:szCs w:val="20"/>
                <w:lang w:val="fr-CH"/>
              </w:rPr>
              <w:t>Vorname</w:t>
            </w:r>
            <w:r w:rsidR="00545989" w:rsidRPr="00DC2A42">
              <w:rPr>
                <w:sz w:val="20"/>
                <w:szCs w:val="20"/>
                <w:lang w:val="fr-CH"/>
              </w:rPr>
              <w:t xml:space="preserve"> / P</w:t>
            </w:r>
            <w:r w:rsidR="00A934C0" w:rsidRPr="00DC2A42">
              <w:rPr>
                <w:sz w:val="20"/>
                <w:szCs w:val="20"/>
                <w:lang w:val="fr-CH"/>
              </w:rPr>
              <w:t>rénom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6000B3C5" w14:textId="77777777" w:rsidR="00C54943" w:rsidRPr="00DC2A42" w:rsidRDefault="0072702C" w:rsidP="004844FD">
            <w:pPr>
              <w:spacing w:before="60" w:after="60" w:line="280" w:lineRule="atLeast"/>
              <w:rPr>
                <w:sz w:val="20"/>
                <w:szCs w:val="20"/>
                <w:lang w:val="fr-CH"/>
              </w:rPr>
            </w:pPr>
            <w:r w:rsidRPr="00DC2A42">
              <w:rPr>
                <w:sz w:val="20"/>
                <w:szCs w:val="20"/>
                <w:lang w:val="fr-CH"/>
              </w:rPr>
              <w:br/>
            </w:r>
            <w:r w:rsidR="00A72E7B">
              <w:rPr>
                <w:sz w:val="20"/>
                <w:szCs w:val="20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4"/>
            <w:r w:rsidR="00A72E7B">
              <w:rPr>
                <w:sz w:val="20"/>
                <w:szCs w:val="20"/>
                <w:lang w:val="fr-CH"/>
              </w:rPr>
              <w:instrText xml:space="preserve"> FORMTEXT </w:instrText>
            </w:r>
            <w:r w:rsidR="00A72E7B">
              <w:rPr>
                <w:sz w:val="20"/>
                <w:szCs w:val="20"/>
                <w:lang w:val="fr-CH"/>
              </w:rPr>
            </w:r>
            <w:r w:rsidR="00A72E7B">
              <w:rPr>
                <w:sz w:val="20"/>
                <w:szCs w:val="20"/>
                <w:lang w:val="fr-CH"/>
              </w:rPr>
              <w:fldChar w:fldCharType="separate"/>
            </w:r>
            <w:r w:rsidR="0016726E">
              <w:rPr>
                <w:sz w:val="20"/>
                <w:szCs w:val="20"/>
                <w:lang w:val="fr-CH"/>
              </w:rPr>
              <w:t> </w:t>
            </w:r>
            <w:r w:rsidR="0016726E">
              <w:rPr>
                <w:sz w:val="20"/>
                <w:szCs w:val="20"/>
                <w:lang w:val="fr-CH"/>
              </w:rPr>
              <w:t> </w:t>
            </w:r>
            <w:r w:rsidR="0016726E">
              <w:rPr>
                <w:sz w:val="20"/>
                <w:szCs w:val="20"/>
                <w:lang w:val="fr-CH"/>
              </w:rPr>
              <w:t> </w:t>
            </w:r>
            <w:r w:rsidR="0016726E">
              <w:rPr>
                <w:sz w:val="20"/>
                <w:szCs w:val="20"/>
                <w:lang w:val="fr-CH"/>
              </w:rPr>
              <w:t> </w:t>
            </w:r>
            <w:r w:rsidR="0016726E">
              <w:rPr>
                <w:sz w:val="20"/>
                <w:szCs w:val="20"/>
                <w:lang w:val="fr-CH"/>
              </w:rPr>
              <w:t> </w:t>
            </w:r>
            <w:r w:rsidR="00A72E7B">
              <w:rPr>
                <w:sz w:val="20"/>
                <w:szCs w:val="20"/>
                <w:lang w:val="fr-CH"/>
              </w:rPr>
              <w:fldChar w:fldCharType="end"/>
            </w:r>
            <w:bookmarkEnd w:id="1"/>
          </w:p>
        </w:tc>
      </w:tr>
      <w:tr w:rsidR="00063E71" w:rsidRPr="00BD4C41" w14:paraId="42563FAB" w14:textId="77777777" w:rsidTr="00815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9" w:type="dxa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37C3F922" w14:textId="77777777" w:rsidR="00063E71" w:rsidRPr="00DC2A42" w:rsidRDefault="00063E71" w:rsidP="004844FD">
            <w:pPr>
              <w:spacing w:before="60" w:after="60" w:line="280" w:lineRule="atLeast"/>
              <w:ind w:right="-108"/>
              <w:rPr>
                <w:sz w:val="20"/>
                <w:szCs w:val="20"/>
                <w:lang w:val="fr-CH"/>
              </w:rPr>
            </w:pPr>
            <w:r w:rsidRPr="00DC2A42">
              <w:rPr>
                <w:sz w:val="20"/>
                <w:szCs w:val="20"/>
                <w:lang w:val="fr-CH"/>
              </w:rPr>
              <w:t>Strasse / Rue</w:t>
            </w:r>
          </w:p>
        </w:tc>
        <w:tc>
          <w:tcPr>
            <w:tcW w:w="28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95295" w14:textId="77777777" w:rsidR="00063E71" w:rsidRPr="00DC2A42" w:rsidRDefault="00A72E7B" w:rsidP="004844FD">
            <w:pPr>
              <w:spacing w:before="60" w:after="60" w:line="280" w:lineRule="atLeast"/>
              <w:ind w:right="30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5"/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 w:rsidR="0016726E">
              <w:rPr>
                <w:sz w:val="20"/>
                <w:szCs w:val="20"/>
                <w:lang w:val="fr-CH"/>
              </w:rPr>
              <w:t> </w:t>
            </w:r>
            <w:r w:rsidR="0016726E">
              <w:rPr>
                <w:sz w:val="20"/>
                <w:szCs w:val="20"/>
                <w:lang w:val="fr-CH"/>
              </w:rPr>
              <w:t> </w:t>
            </w:r>
            <w:r w:rsidR="0016726E">
              <w:rPr>
                <w:sz w:val="20"/>
                <w:szCs w:val="20"/>
                <w:lang w:val="fr-CH"/>
              </w:rPr>
              <w:t> </w:t>
            </w:r>
            <w:r w:rsidR="0016726E">
              <w:rPr>
                <w:sz w:val="20"/>
                <w:szCs w:val="20"/>
                <w:lang w:val="fr-CH"/>
              </w:rPr>
              <w:t> </w:t>
            </w:r>
            <w:r w:rsidR="0016726E">
              <w:rPr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  <w:bookmarkEnd w:id="2"/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221809" w14:textId="77777777" w:rsidR="00063E71" w:rsidRPr="00DC2A42" w:rsidRDefault="00063E71" w:rsidP="004844FD">
            <w:pPr>
              <w:spacing w:before="60" w:after="60" w:line="280" w:lineRule="atLeast"/>
              <w:ind w:right="30"/>
              <w:jc w:val="right"/>
              <w:rPr>
                <w:sz w:val="20"/>
                <w:szCs w:val="20"/>
                <w:lang w:val="de-CH"/>
              </w:rPr>
            </w:pPr>
            <w:r w:rsidRPr="00DC2A42">
              <w:rPr>
                <w:sz w:val="20"/>
                <w:szCs w:val="20"/>
                <w:lang w:val="de-CH"/>
              </w:rPr>
              <w:t xml:space="preserve">E-Mail 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14:paraId="7500FF7C" w14:textId="77777777" w:rsidR="00063E71" w:rsidRPr="00DC2A42" w:rsidRDefault="00A72E7B" w:rsidP="004844FD">
            <w:pPr>
              <w:spacing w:before="60" w:after="60" w:line="280" w:lineRule="atLeast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6"/>
            <w:r>
              <w:rPr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sz w:val="20"/>
                <w:szCs w:val="20"/>
                <w:lang w:val="de-CH"/>
              </w:rPr>
            </w:r>
            <w:r>
              <w:rPr>
                <w:sz w:val="20"/>
                <w:szCs w:val="20"/>
                <w:lang w:val="de-CH"/>
              </w:rPr>
              <w:fldChar w:fldCharType="separate"/>
            </w:r>
            <w:r w:rsidR="0016726E">
              <w:rPr>
                <w:sz w:val="20"/>
                <w:szCs w:val="20"/>
                <w:lang w:val="de-CH"/>
              </w:rPr>
              <w:t> </w:t>
            </w:r>
            <w:r w:rsidR="0016726E">
              <w:rPr>
                <w:sz w:val="20"/>
                <w:szCs w:val="20"/>
                <w:lang w:val="de-CH"/>
              </w:rPr>
              <w:t> </w:t>
            </w:r>
            <w:r w:rsidR="0016726E">
              <w:rPr>
                <w:sz w:val="20"/>
                <w:szCs w:val="20"/>
                <w:lang w:val="de-CH"/>
              </w:rPr>
              <w:t> </w:t>
            </w:r>
            <w:r w:rsidR="0016726E">
              <w:rPr>
                <w:sz w:val="20"/>
                <w:szCs w:val="20"/>
                <w:lang w:val="de-CH"/>
              </w:rPr>
              <w:t> </w:t>
            </w:r>
            <w:r w:rsidR="0016726E">
              <w:rPr>
                <w:sz w:val="20"/>
                <w:szCs w:val="20"/>
                <w:lang w:val="de-CH"/>
              </w:rPr>
              <w:t> </w:t>
            </w:r>
            <w:r>
              <w:rPr>
                <w:sz w:val="20"/>
                <w:szCs w:val="20"/>
                <w:lang w:val="de-CH"/>
              </w:rPr>
              <w:fldChar w:fldCharType="end"/>
            </w:r>
            <w:bookmarkEnd w:id="3"/>
          </w:p>
        </w:tc>
      </w:tr>
      <w:tr w:rsidR="00BD5F6E" w:rsidRPr="00BD4C41" w14:paraId="243D0F1B" w14:textId="77777777" w:rsidTr="00BB1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4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01D55446" w14:textId="77777777" w:rsidR="00BD5F6E" w:rsidRPr="00DC2A42" w:rsidRDefault="00BD5F6E" w:rsidP="004844FD">
            <w:pPr>
              <w:spacing w:before="60" w:after="60" w:line="280" w:lineRule="atLeast"/>
              <w:ind w:right="-108"/>
              <w:rPr>
                <w:sz w:val="20"/>
                <w:szCs w:val="20"/>
                <w:lang w:val="fr-CH"/>
              </w:rPr>
            </w:pPr>
            <w:r w:rsidRPr="00DC2A42">
              <w:rPr>
                <w:sz w:val="20"/>
                <w:szCs w:val="20"/>
                <w:lang w:val="de-CH"/>
              </w:rPr>
              <w:t>Tel. p.</w:t>
            </w:r>
          </w:p>
        </w:tc>
        <w:tc>
          <w:tcPr>
            <w:tcW w:w="26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EAA0A" w14:textId="77777777" w:rsidR="00BD5F6E" w:rsidRPr="00DC2A42" w:rsidRDefault="00A72E7B" w:rsidP="004844FD">
            <w:pPr>
              <w:spacing w:before="60" w:after="60" w:line="280" w:lineRule="atLeast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7"/>
            <w:r>
              <w:rPr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sz w:val="20"/>
                <w:szCs w:val="20"/>
                <w:lang w:val="de-CH"/>
              </w:rPr>
            </w:r>
            <w:r>
              <w:rPr>
                <w:sz w:val="20"/>
                <w:szCs w:val="20"/>
                <w:lang w:val="de-CH"/>
              </w:rPr>
              <w:fldChar w:fldCharType="separate"/>
            </w:r>
            <w:r w:rsidR="0016726E">
              <w:rPr>
                <w:sz w:val="20"/>
                <w:szCs w:val="20"/>
                <w:lang w:val="de-CH"/>
              </w:rPr>
              <w:t> </w:t>
            </w:r>
            <w:r w:rsidR="0016726E">
              <w:rPr>
                <w:sz w:val="20"/>
                <w:szCs w:val="20"/>
                <w:lang w:val="de-CH"/>
              </w:rPr>
              <w:t> </w:t>
            </w:r>
            <w:r w:rsidR="0016726E">
              <w:rPr>
                <w:sz w:val="20"/>
                <w:szCs w:val="20"/>
                <w:lang w:val="de-CH"/>
              </w:rPr>
              <w:t> </w:t>
            </w:r>
            <w:r w:rsidR="0016726E">
              <w:rPr>
                <w:sz w:val="20"/>
                <w:szCs w:val="20"/>
                <w:lang w:val="de-CH"/>
              </w:rPr>
              <w:t> </w:t>
            </w:r>
            <w:r w:rsidR="0016726E">
              <w:rPr>
                <w:sz w:val="20"/>
                <w:szCs w:val="20"/>
                <w:lang w:val="de-CH"/>
              </w:rPr>
              <w:t> </w:t>
            </w:r>
            <w:r>
              <w:rPr>
                <w:sz w:val="20"/>
                <w:szCs w:val="20"/>
                <w:lang w:val="de-CH"/>
              </w:rPr>
              <w:fldChar w:fldCharType="end"/>
            </w:r>
            <w:bookmarkEnd w:id="4"/>
          </w:p>
        </w:tc>
        <w:tc>
          <w:tcPr>
            <w:tcW w:w="28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9E2CB4" w14:textId="77777777" w:rsidR="00BD5F6E" w:rsidRPr="00DC2A42" w:rsidRDefault="00A54182" w:rsidP="004844FD">
            <w:pPr>
              <w:spacing w:before="60" w:after="60" w:line="280" w:lineRule="atLeast"/>
              <w:ind w:right="-108"/>
              <w:rPr>
                <w:sz w:val="20"/>
                <w:szCs w:val="20"/>
                <w:lang w:val="fr-CH"/>
              </w:rPr>
            </w:pPr>
            <w:r w:rsidRPr="00DC2A42">
              <w:rPr>
                <w:sz w:val="20"/>
                <w:szCs w:val="20"/>
                <w:lang w:val="fr-CH"/>
              </w:rPr>
              <w:t>Geb.-Dat / Date de naissance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14:paraId="3825FBE3" w14:textId="77777777" w:rsidR="00BD5F6E" w:rsidRPr="00DC2A42" w:rsidRDefault="00A72E7B" w:rsidP="004844FD">
            <w:pPr>
              <w:spacing w:before="60" w:after="60" w:line="280" w:lineRule="atLeas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" w:name="Text8"/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 w:rsidR="0016726E">
              <w:rPr>
                <w:sz w:val="20"/>
                <w:szCs w:val="20"/>
                <w:lang w:val="fr-CH"/>
              </w:rPr>
              <w:t> </w:t>
            </w:r>
            <w:r w:rsidR="0016726E">
              <w:rPr>
                <w:sz w:val="20"/>
                <w:szCs w:val="20"/>
                <w:lang w:val="fr-CH"/>
              </w:rPr>
              <w:t> </w:t>
            </w:r>
            <w:r w:rsidR="0016726E">
              <w:rPr>
                <w:sz w:val="20"/>
                <w:szCs w:val="20"/>
                <w:lang w:val="fr-CH"/>
              </w:rPr>
              <w:t> </w:t>
            </w:r>
            <w:r w:rsidR="0016726E">
              <w:rPr>
                <w:sz w:val="20"/>
                <w:szCs w:val="20"/>
                <w:lang w:val="fr-CH"/>
              </w:rPr>
              <w:t> </w:t>
            </w:r>
            <w:r w:rsidR="0016726E">
              <w:rPr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  <w:bookmarkEnd w:id="5"/>
          </w:p>
        </w:tc>
      </w:tr>
      <w:tr w:rsidR="009F60E1" w:rsidRPr="00BD4C41" w14:paraId="58858CF5" w14:textId="77777777" w:rsidTr="00815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4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557937E7" w14:textId="77777777" w:rsidR="009F60E1" w:rsidRPr="00DC2A42" w:rsidRDefault="009F60E1" w:rsidP="004844FD">
            <w:pPr>
              <w:spacing w:before="60" w:after="60" w:line="280" w:lineRule="atLeast"/>
              <w:rPr>
                <w:sz w:val="20"/>
                <w:szCs w:val="20"/>
                <w:lang w:val="fr-CH"/>
              </w:rPr>
            </w:pPr>
            <w:r w:rsidRPr="00DC2A42">
              <w:rPr>
                <w:sz w:val="20"/>
                <w:szCs w:val="20"/>
                <w:lang w:val="fr-CH"/>
              </w:rPr>
              <w:t>PLZ / CP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2827E" w14:textId="77777777" w:rsidR="009F60E1" w:rsidRPr="00DC2A42" w:rsidRDefault="00A72E7B" w:rsidP="004844FD">
            <w:pPr>
              <w:spacing w:before="60" w:after="60" w:line="280" w:lineRule="atLeas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9"/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 w:rsidR="0016726E">
              <w:rPr>
                <w:sz w:val="20"/>
                <w:szCs w:val="20"/>
                <w:lang w:val="fr-CH"/>
              </w:rPr>
              <w:t> </w:t>
            </w:r>
            <w:r w:rsidR="0016726E">
              <w:rPr>
                <w:sz w:val="20"/>
                <w:szCs w:val="20"/>
                <w:lang w:val="fr-CH"/>
              </w:rPr>
              <w:t> </w:t>
            </w:r>
            <w:r w:rsidR="0016726E">
              <w:rPr>
                <w:sz w:val="20"/>
                <w:szCs w:val="20"/>
                <w:lang w:val="fr-CH"/>
              </w:rPr>
              <w:t> </w:t>
            </w:r>
            <w:r w:rsidR="0016726E">
              <w:rPr>
                <w:sz w:val="20"/>
                <w:szCs w:val="20"/>
                <w:lang w:val="fr-CH"/>
              </w:rPr>
              <w:t> </w:t>
            </w:r>
            <w:r w:rsidR="0016726E">
              <w:rPr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  <w:bookmarkEnd w:id="6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4F2FE" w14:textId="77777777" w:rsidR="009F60E1" w:rsidRPr="00DC2A42" w:rsidRDefault="009F60E1" w:rsidP="004844FD">
            <w:pPr>
              <w:spacing w:before="60" w:after="60" w:line="280" w:lineRule="atLeast"/>
              <w:rPr>
                <w:sz w:val="20"/>
                <w:szCs w:val="20"/>
                <w:lang w:val="fr-CH"/>
              </w:rPr>
            </w:pPr>
            <w:r w:rsidRPr="00DC2A42">
              <w:rPr>
                <w:sz w:val="20"/>
                <w:szCs w:val="20"/>
                <w:lang w:val="fr-CH"/>
              </w:rPr>
              <w:t>Ort / Lieu</w:t>
            </w:r>
          </w:p>
        </w:tc>
        <w:tc>
          <w:tcPr>
            <w:tcW w:w="22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ABE3D" w14:textId="77777777" w:rsidR="009F60E1" w:rsidRPr="00DC2A42" w:rsidRDefault="00A72E7B" w:rsidP="004844FD">
            <w:pPr>
              <w:spacing w:before="60" w:after="60" w:line="280" w:lineRule="atLeast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10"/>
            <w:r>
              <w:rPr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sz w:val="20"/>
                <w:szCs w:val="20"/>
                <w:lang w:val="de-CH"/>
              </w:rPr>
            </w:r>
            <w:r>
              <w:rPr>
                <w:sz w:val="20"/>
                <w:szCs w:val="20"/>
                <w:lang w:val="de-CH"/>
              </w:rPr>
              <w:fldChar w:fldCharType="separate"/>
            </w:r>
            <w:r w:rsidR="0016726E">
              <w:rPr>
                <w:sz w:val="20"/>
                <w:szCs w:val="20"/>
                <w:lang w:val="de-CH"/>
              </w:rPr>
              <w:t> </w:t>
            </w:r>
            <w:r w:rsidR="0016726E">
              <w:rPr>
                <w:sz w:val="20"/>
                <w:szCs w:val="20"/>
                <w:lang w:val="de-CH"/>
              </w:rPr>
              <w:t> </w:t>
            </w:r>
            <w:r w:rsidR="0016726E">
              <w:rPr>
                <w:sz w:val="20"/>
                <w:szCs w:val="20"/>
                <w:lang w:val="de-CH"/>
              </w:rPr>
              <w:t> </w:t>
            </w:r>
            <w:r w:rsidR="0016726E">
              <w:rPr>
                <w:sz w:val="20"/>
                <w:szCs w:val="20"/>
                <w:lang w:val="de-CH"/>
              </w:rPr>
              <w:t> </w:t>
            </w:r>
            <w:r w:rsidR="0016726E">
              <w:rPr>
                <w:sz w:val="20"/>
                <w:szCs w:val="20"/>
                <w:lang w:val="de-CH"/>
              </w:rPr>
              <w:t> </w:t>
            </w:r>
            <w:r>
              <w:rPr>
                <w:sz w:val="20"/>
                <w:szCs w:val="20"/>
                <w:lang w:val="de-CH"/>
              </w:rPr>
              <w:fldChar w:fldCharType="end"/>
            </w:r>
            <w:bookmarkEnd w:id="7"/>
          </w:p>
        </w:tc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40D3F8" w14:textId="77777777" w:rsidR="009F60E1" w:rsidRPr="00DC2A42" w:rsidRDefault="00DC2A42" w:rsidP="004844FD">
            <w:pPr>
              <w:spacing w:before="60" w:after="60" w:line="280" w:lineRule="atLeast"/>
              <w:rPr>
                <w:sz w:val="18"/>
                <w:szCs w:val="18"/>
                <w:lang w:val="de-CH"/>
              </w:rPr>
            </w:pPr>
            <w:r w:rsidRPr="00DC2A42">
              <w:rPr>
                <w:sz w:val="18"/>
                <w:szCs w:val="18"/>
                <w:lang w:val="de-CH"/>
              </w:rPr>
              <w:t>Datum / Date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14:paraId="6C10B891" w14:textId="77777777" w:rsidR="009F60E1" w:rsidRPr="00DC2A42" w:rsidRDefault="00FA596B" w:rsidP="004844FD">
            <w:pPr>
              <w:spacing w:before="60" w:after="60" w:line="280" w:lineRule="atLeast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" w:name="Text11"/>
            <w:r>
              <w:rPr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sz w:val="20"/>
                <w:szCs w:val="20"/>
                <w:lang w:val="de-CH"/>
              </w:rPr>
            </w:r>
            <w:r>
              <w:rPr>
                <w:sz w:val="20"/>
                <w:szCs w:val="20"/>
                <w:lang w:val="de-CH"/>
              </w:rPr>
              <w:fldChar w:fldCharType="separate"/>
            </w:r>
            <w:r w:rsidR="0016726E">
              <w:rPr>
                <w:sz w:val="20"/>
                <w:szCs w:val="20"/>
                <w:lang w:val="de-CH"/>
              </w:rPr>
              <w:t> </w:t>
            </w:r>
            <w:r w:rsidR="0016726E">
              <w:rPr>
                <w:sz w:val="20"/>
                <w:szCs w:val="20"/>
                <w:lang w:val="de-CH"/>
              </w:rPr>
              <w:t> </w:t>
            </w:r>
            <w:r w:rsidR="0016726E">
              <w:rPr>
                <w:sz w:val="20"/>
                <w:szCs w:val="20"/>
                <w:lang w:val="de-CH"/>
              </w:rPr>
              <w:t> </w:t>
            </w:r>
            <w:r w:rsidR="0016726E">
              <w:rPr>
                <w:sz w:val="20"/>
                <w:szCs w:val="20"/>
                <w:lang w:val="de-CH"/>
              </w:rPr>
              <w:t> </w:t>
            </w:r>
            <w:r w:rsidR="0016726E">
              <w:rPr>
                <w:sz w:val="20"/>
                <w:szCs w:val="20"/>
                <w:lang w:val="de-CH"/>
              </w:rPr>
              <w:t> </w:t>
            </w:r>
            <w:r>
              <w:rPr>
                <w:sz w:val="20"/>
                <w:szCs w:val="20"/>
                <w:lang w:val="de-CH"/>
              </w:rPr>
              <w:fldChar w:fldCharType="end"/>
            </w:r>
            <w:bookmarkEnd w:id="8"/>
          </w:p>
        </w:tc>
      </w:tr>
      <w:tr w:rsidR="001D7434" w:rsidRPr="00BD4C41" w14:paraId="67494F2B" w14:textId="77777777" w:rsidTr="00815533">
        <w:tc>
          <w:tcPr>
            <w:tcW w:w="9464" w:type="dxa"/>
            <w:gridSpan w:val="25"/>
            <w:tcBorders>
              <w:left w:val="double" w:sz="6" w:space="0" w:color="auto"/>
              <w:bottom w:val="single" w:sz="18" w:space="0" w:color="auto"/>
              <w:right w:val="double" w:sz="6" w:space="0" w:color="auto"/>
            </w:tcBorders>
          </w:tcPr>
          <w:p w14:paraId="167D7DA1" w14:textId="77777777" w:rsidR="001D7434" w:rsidRPr="00BD4C41" w:rsidRDefault="001D7434" w:rsidP="00C90E0E">
            <w:pPr>
              <w:tabs>
                <w:tab w:val="left" w:pos="2640"/>
                <w:tab w:val="right" w:pos="6050"/>
                <w:tab w:val="left" w:pos="6160"/>
              </w:tabs>
              <w:spacing w:line="120" w:lineRule="atLeast"/>
              <w:rPr>
                <w:sz w:val="12"/>
                <w:szCs w:val="12"/>
                <w:lang w:val="de-CH"/>
              </w:rPr>
            </w:pPr>
          </w:p>
        </w:tc>
      </w:tr>
      <w:tr w:rsidR="009060ED" w:rsidRPr="00BD4C41" w14:paraId="7C77493C" w14:textId="77777777" w:rsidTr="00C84748">
        <w:tc>
          <w:tcPr>
            <w:tcW w:w="9464" w:type="dxa"/>
            <w:gridSpan w:val="25"/>
            <w:tcBorders>
              <w:top w:val="single" w:sz="18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14:paraId="026F21FB" w14:textId="77777777" w:rsidR="00FD1294" w:rsidRPr="00BD4C41" w:rsidRDefault="00FD1294" w:rsidP="00C90E0E">
            <w:pPr>
              <w:tabs>
                <w:tab w:val="left" w:pos="2640"/>
                <w:tab w:val="right" w:pos="6050"/>
                <w:tab w:val="left" w:pos="6160"/>
              </w:tabs>
              <w:spacing w:line="120" w:lineRule="atLeast"/>
              <w:rPr>
                <w:sz w:val="12"/>
                <w:szCs w:val="12"/>
                <w:lang w:val="de-CH"/>
              </w:rPr>
            </w:pPr>
          </w:p>
        </w:tc>
      </w:tr>
      <w:tr w:rsidR="00C1731C" w:rsidRPr="00FB3821" w14:paraId="4233A0B9" w14:textId="77777777" w:rsidTr="00C3778D">
        <w:tc>
          <w:tcPr>
            <w:tcW w:w="1662" w:type="dxa"/>
            <w:gridSpan w:val="6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74185B4" w14:textId="77777777" w:rsidR="00C1731C" w:rsidRPr="00FB3821" w:rsidRDefault="00C1731C" w:rsidP="004844FD">
            <w:pPr>
              <w:spacing w:before="40" w:after="60" w:line="260" w:lineRule="atLeast"/>
              <w:rPr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FB04" w14:textId="77777777" w:rsidR="00C1731C" w:rsidRPr="00FB3821" w:rsidRDefault="00C1731C" w:rsidP="004844FD">
            <w:pPr>
              <w:spacing w:before="40" w:after="60" w:line="260" w:lineRule="atLeast"/>
              <w:jc w:val="center"/>
              <w:rPr>
                <w:b/>
                <w:bCs/>
                <w:lang w:val="de-CH"/>
              </w:rPr>
            </w:pPr>
            <w:r w:rsidRPr="00FB3821">
              <w:rPr>
                <w:b/>
                <w:bCs/>
                <w:lang w:val="de-CH"/>
              </w:rPr>
              <w:t>1.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C43D" w14:textId="77777777" w:rsidR="00C1731C" w:rsidRPr="00FB3821" w:rsidRDefault="00C1731C" w:rsidP="004844FD">
            <w:pPr>
              <w:spacing w:before="40" w:after="60" w:line="260" w:lineRule="atLeast"/>
              <w:jc w:val="center"/>
              <w:rPr>
                <w:b/>
                <w:bCs/>
                <w:lang w:val="de-CH"/>
              </w:rPr>
            </w:pPr>
            <w:r w:rsidRPr="00FB3821">
              <w:rPr>
                <w:b/>
                <w:bCs/>
                <w:lang w:val="de-CH"/>
              </w:rPr>
              <w:t>2.</w:t>
            </w:r>
          </w:p>
        </w:tc>
        <w:tc>
          <w:tcPr>
            <w:tcW w:w="851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0E55" w14:textId="77777777" w:rsidR="00C1731C" w:rsidRPr="00FB3821" w:rsidRDefault="00C1731C" w:rsidP="004844FD">
            <w:pPr>
              <w:spacing w:before="40" w:after="60" w:line="260" w:lineRule="atLeast"/>
              <w:jc w:val="center"/>
              <w:rPr>
                <w:b/>
                <w:bCs/>
                <w:lang w:val="de-CH"/>
              </w:rPr>
            </w:pPr>
            <w:r w:rsidRPr="00FB3821">
              <w:rPr>
                <w:b/>
                <w:bCs/>
                <w:lang w:val="de-CH"/>
              </w:rPr>
              <w:t>3.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B93C" w14:textId="77777777" w:rsidR="00C1731C" w:rsidRPr="00FB3821" w:rsidRDefault="00C1731C" w:rsidP="004844FD">
            <w:pPr>
              <w:spacing w:before="40" w:after="60" w:line="260" w:lineRule="atLeast"/>
              <w:jc w:val="center"/>
              <w:rPr>
                <w:b/>
                <w:bCs/>
                <w:lang w:val="de-CH"/>
              </w:rPr>
            </w:pPr>
            <w:r w:rsidRPr="00FB3821">
              <w:rPr>
                <w:b/>
                <w:bCs/>
                <w:lang w:val="de-CH"/>
              </w:rPr>
              <w:t>4.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EAEB" w14:textId="77777777" w:rsidR="00C1731C" w:rsidRPr="00FB3821" w:rsidRDefault="00C1731C" w:rsidP="004844FD">
            <w:pPr>
              <w:spacing w:before="40" w:after="60" w:line="260" w:lineRule="atLeast"/>
              <w:jc w:val="center"/>
              <w:rPr>
                <w:b/>
                <w:bCs/>
                <w:lang w:val="de-CH"/>
              </w:rPr>
            </w:pPr>
            <w:r w:rsidRPr="00FB3821">
              <w:rPr>
                <w:b/>
                <w:bCs/>
                <w:lang w:val="de-CH"/>
              </w:rPr>
              <w:t>5.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515" w14:textId="77777777" w:rsidR="00C1731C" w:rsidRPr="00FB3821" w:rsidRDefault="00C1731C" w:rsidP="004844FD">
            <w:pPr>
              <w:spacing w:before="40" w:after="60" w:line="260" w:lineRule="atLeast"/>
              <w:jc w:val="center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6.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AD0E" w14:textId="77777777" w:rsidR="00C1731C" w:rsidRPr="00FB3821" w:rsidRDefault="00C1731C" w:rsidP="004844FD">
            <w:pPr>
              <w:spacing w:before="40" w:after="60" w:line="260" w:lineRule="atLeast"/>
              <w:jc w:val="center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7.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0A2D78A" w14:textId="77777777" w:rsidR="00C1731C" w:rsidRPr="00FB3821" w:rsidRDefault="00C1731C" w:rsidP="004844FD">
            <w:pPr>
              <w:spacing w:before="40" w:after="60" w:line="260" w:lineRule="atLeast"/>
              <w:jc w:val="center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8.</w:t>
            </w:r>
          </w:p>
        </w:tc>
      </w:tr>
      <w:tr w:rsidR="00C1731C" w:rsidRPr="00FB3821" w14:paraId="28809018" w14:textId="77777777" w:rsidTr="00815533">
        <w:tc>
          <w:tcPr>
            <w:tcW w:w="1662" w:type="dxa"/>
            <w:gridSpan w:val="6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1A9C002" w14:textId="77777777" w:rsidR="00C1731C" w:rsidRPr="00FB3821" w:rsidRDefault="00C1731C" w:rsidP="004844FD">
            <w:pPr>
              <w:spacing w:before="40" w:after="60" w:line="260" w:lineRule="atLeast"/>
              <w:rPr>
                <w:bCs/>
                <w:sz w:val="20"/>
                <w:szCs w:val="20"/>
                <w:lang w:val="de-CH"/>
              </w:rPr>
            </w:pPr>
            <w:r w:rsidRPr="00FB3821">
              <w:rPr>
                <w:bCs/>
                <w:sz w:val="20"/>
                <w:szCs w:val="20"/>
                <w:lang w:val="de-CH"/>
              </w:rPr>
              <w:t xml:space="preserve">Jahre / </w:t>
            </w:r>
            <w:r w:rsidRPr="00866188">
              <w:rPr>
                <w:bCs/>
                <w:sz w:val="20"/>
                <w:szCs w:val="20"/>
                <w:lang w:val="fr-CH"/>
              </w:rPr>
              <w:t>année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EEA8" w14:textId="77777777" w:rsidR="00C1731C" w:rsidRPr="00FB3821" w:rsidRDefault="007A7D5B" w:rsidP="004844FD">
            <w:pPr>
              <w:spacing w:before="40" w:after="60" w:line="260" w:lineRule="atLeast"/>
              <w:jc w:val="center"/>
              <w:rPr>
                <w:bCs/>
                <w:sz w:val="20"/>
                <w:szCs w:val="20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 w:rsidR="0016726E">
              <w:rPr>
                <w:sz w:val="22"/>
                <w:lang w:val="de-CH"/>
              </w:rPr>
              <w:t> </w:t>
            </w:r>
            <w:r w:rsidR="0016726E">
              <w:rPr>
                <w:sz w:val="22"/>
                <w:lang w:val="de-CH"/>
              </w:rPr>
              <w:t> </w:t>
            </w:r>
            <w:r w:rsidR="0016726E">
              <w:rPr>
                <w:sz w:val="22"/>
                <w:lang w:val="de-CH"/>
              </w:rPr>
              <w:t> </w:t>
            </w:r>
            <w:r w:rsidR="0016726E"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8C62" w14:textId="77777777" w:rsidR="00C1731C" w:rsidRPr="00FB3821" w:rsidRDefault="00C1731C" w:rsidP="004844FD">
            <w:pPr>
              <w:spacing w:before="40" w:after="60" w:line="260" w:lineRule="atLeast"/>
              <w:jc w:val="center"/>
              <w:rPr>
                <w:bCs/>
                <w:sz w:val="20"/>
                <w:szCs w:val="20"/>
                <w:lang w:val="de-CH"/>
              </w:rPr>
            </w:pPr>
            <w:r w:rsidRPr="00BD4C41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D4C41">
              <w:rPr>
                <w:sz w:val="22"/>
                <w:lang w:val="fr-CH"/>
              </w:rPr>
              <w:instrText xml:space="preserve"> FORMTEXT </w:instrText>
            </w:r>
            <w:r w:rsidRPr="00BD4C41">
              <w:rPr>
                <w:sz w:val="22"/>
                <w:lang w:val="de-CH"/>
              </w:rPr>
            </w:r>
            <w:r w:rsidRPr="00BD4C41">
              <w:rPr>
                <w:sz w:val="22"/>
                <w:lang w:val="de-CH"/>
              </w:rPr>
              <w:fldChar w:fldCharType="separate"/>
            </w:r>
            <w:r w:rsidR="0016726E">
              <w:rPr>
                <w:sz w:val="22"/>
                <w:lang w:val="de-CH"/>
              </w:rPr>
              <w:t> </w:t>
            </w:r>
            <w:r w:rsidR="0016726E">
              <w:rPr>
                <w:sz w:val="22"/>
                <w:lang w:val="de-CH"/>
              </w:rPr>
              <w:t> </w:t>
            </w:r>
            <w:r w:rsidR="0016726E">
              <w:rPr>
                <w:sz w:val="22"/>
                <w:lang w:val="de-CH"/>
              </w:rPr>
              <w:t> </w:t>
            </w:r>
            <w:r w:rsidR="0016726E">
              <w:rPr>
                <w:sz w:val="22"/>
                <w:lang w:val="de-CH"/>
              </w:rPr>
              <w:t> </w:t>
            </w:r>
            <w:r w:rsidRPr="00BD4C41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4E10" w14:textId="77777777" w:rsidR="00C1731C" w:rsidRPr="00FB3821" w:rsidRDefault="00C1731C" w:rsidP="004844FD">
            <w:pPr>
              <w:spacing w:before="40" w:after="60" w:line="260" w:lineRule="atLeast"/>
              <w:jc w:val="center"/>
              <w:rPr>
                <w:bCs/>
                <w:sz w:val="20"/>
                <w:szCs w:val="20"/>
                <w:lang w:val="de-CH"/>
              </w:rPr>
            </w:pPr>
            <w:r w:rsidRPr="00BD4C41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D4C41">
              <w:rPr>
                <w:sz w:val="22"/>
                <w:lang w:val="fr-CH"/>
              </w:rPr>
              <w:instrText xml:space="preserve"> FORMTEXT </w:instrText>
            </w:r>
            <w:r w:rsidRPr="00BD4C41">
              <w:rPr>
                <w:sz w:val="22"/>
                <w:lang w:val="de-CH"/>
              </w:rPr>
            </w:r>
            <w:r w:rsidRPr="00BD4C41">
              <w:rPr>
                <w:sz w:val="22"/>
                <w:lang w:val="de-CH"/>
              </w:rPr>
              <w:fldChar w:fldCharType="separate"/>
            </w:r>
            <w:r w:rsidR="0016726E">
              <w:rPr>
                <w:sz w:val="22"/>
                <w:lang w:val="de-CH"/>
              </w:rPr>
              <w:t> </w:t>
            </w:r>
            <w:r w:rsidR="0016726E">
              <w:rPr>
                <w:sz w:val="22"/>
                <w:lang w:val="de-CH"/>
              </w:rPr>
              <w:t> </w:t>
            </w:r>
            <w:r w:rsidR="0016726E">
              <w:rPr>
                <w:sz w:val="22"/>
                <w:lang w:val="de-CH"/>
              </w:rPr>
              <w:t> </w:t>
            </w:r>
            <w:r w:rsidR="0016726E">
              <w:rPr>
                <w:sz w:val="22"/>
                <w:lang w:val="de-CH"/>
              </w:rPr>
              <w:t> </w:t>
            </w:r>
            <w:r w:rsidRPr="00BD4C41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9A13" w14:textId="77777777" w:rsidR="00C1731C" w:rsidRPr="00FB3821" w:rsidRDefault="00C1731C" w:rsidP="004844FD">
            <w:pPr>
              <w:spacing w:before="40" w:after="60" w:line="260" w:lineRule="atLeast"/>
              <w:jc w:val="center"/>
              <w:rPr>
                <w:bCs/>
                <w:sz w:val="20"/>
                <w:szCs w:val="20"/>
                <w:lang w:val="de-CH"/>
              </w:rPr>
            </w:pPr>
            <w:r w:rsidRPr="00BD4C41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D4C41">
              <w:rPr>
                <w:sz w:val="22"/>
                <w:lang w:val="fr-CH"/>
              </w:rPr>
              <w:instrText xml:space="preserve"> FORMTEXT </w:instrText>
            </w:r>
            <w:r w:rsidRPr="00BD4C41">
              <w:rPr>
                <w:sz w:val="22"/>
                <w:lang w:val="de-CH"/>
              </w:rPr>
            </w:r>
            <w:r w:rsidRPr="00BD4C41">
              <w:rPr>
                <w:sz w:val="22"/>
                <w:lang w:val="de-CH"/>
              </w:rPr>
              <w:fldChar w:fldCharType="separate"/>
            </w:r>
            <w:r w:rsidR="0016726E">
              <w:rPr>
                <w:sz w:val="22"/>
                <w:lang w:val="de-CH"/>
              </w:rPr>
              <w:t> </w:t>
            </w:r>
            <w:r w:rsidR="0016726E">
              <w:rPr>
                <w:sz w:val="22"/>
                <w:lang w:val="de-CH"/>
              </w:rPr>
              <w:t> </w:t>
            </w:r>
            <w:r w:rsidR="0016726E">
              <w:rPr>
                <w:sz w:val="22"/>
                <w:lang w:val="de-CH"/>
              </w:rPr>
              <w:t> </w:t>
            </w:r>
            <w:r w:rsidR="0016726E">
              <w:rPr>
                <w:sz w:val="22"/>
                <w:lang w:val="de-CH"/>
              </w:rPr>
              <w:t> </w:t>
            </w:r>
            <w:r w:rsidRPr="00BD4C41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91B6" w14:textId="77777777" w:rsidR="00C1731C" w:rsidRPr="00FB3821" w:rsidRDefault="00C1731C" w:rsidP="004844FD">
            <w:pPr>
              <w:spacing w:before="40" w:after="60" w:line="260" w:lineRule="atLeast"/>
              <w:jc w:val="center"/>
              <w:rPr>
                <w:bCs/>
                <w:sz w:val="20"/>
                <w:szCs w:val="20"/>
                <w:lang w:val="de-CH"/>
              </w:rPr>
            </w:pPr>
            <w:r w:rsidRPr="00BD4C41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D4C41">
              <w:rPr>
                <w:sz w:val="22"/>
                <w:lang w:val="fr-CH"/>
              </w:rPr>
              <w:instrText xml:space="preserve"> FORMTEXT </w:instrText>
            </w:r>
            <w:r w:rsidRPr="00BD4C41">
              <w:rPr>
                <w:sz w:val="22"/>
                <w:lang w:val="de-CH"/>
              </w:rPr>
            </w:r>
            <w:r w:rsidRPr="00BD4C41">
              <w:rPr>
                <w:sz w:val="22"/>
                <w:lang w:val="de-CH"/>
              </w:rPr>
              <w:fldChar w:fldCharType="separate"/>
            </w:r>
            <w:r w:rsidR="0016726E">
              <w:rPr>
                <w:sz w:val="22"/>
                <w:lang w:val="de-CH"/>
              </w:rPr>
              <w:t> </w:t>
            </w:r>
            <w:r w:rsidR="0016726E">
              <w:rPr>
                <w:sz w:val="22"/>
                <w:lang w:val="de-CH"/>
              </w:rPr>
              <w:t> </w:t>
            </w:r>
            <w:r w:rsidR="0016726E">
              <w:rPr>
                <w:sz w:val="22"/>
                <w:lang w:val="de-CH"/>
              </w:rPr>
              <w:t> </w:t>
            </w:r>
            <w:r w:rsidR="0016726E">
              <w:rPr>
                <w:sz w:val="22"/>
                <w:lang w:val="de-CH"/>
              </w:rPr>
              <w:t> </w:t>
            </w:r>
            <w:r w:rsidRPr="00BD4C41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BF8B" w14:textId="77777777" w:rsidR="00C1731C" w:rsidRPr="00FB3821" w:rsidRDefault="00C1731C" w:rsidP="004844FD">
            <w:pPr>
              <w:spacing w:before="40" w:after="60" w:line="260" w:lineRule="atLeast"/>
              <w:jc w:val="center"/>
              <w:rPr>
                <w:bCs/>
                <w:sz w:val="20"/>
                <w:szCs w:val="20"/>
                <w:lang w:val="de-CH"/>
              </w:rPr>
            </w:pPr>
            <w:r w:rsidRPr="00BD4C41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D4C41">
              <w:rPr>
                <w:sz w:val="22"/>
                <w:lang w:val="fr-CH"/>
              </w:rPr>
              <w:instrText xml:space="preserve"> FORMTEXT </w:instrText>
            </w:r>
            <w:r w:rsidRPr="00BD4C41">
              <w:rPr>
                <w:sz w:val="22"/>
                <w:lang w:val="de-CH"/>
              </w:rPr>
            </w:r>
            <w:r w:rsidRPr="00BD4C41">
              <w:rPr>
                <w:sz w:val="22"/>
                <w:lang w:val="de-CH"/>
              </w:rPr>
              <w:fldChar w:fldCharType="separate"/>
            </w:r>
            <w:r w:rsidR="0016726E">
              <w:rPr>
                <w:sz w:val="22"/>
                <w:lang w:val="de-CH"/>
              </w:rPr>
              <w:t> </w:t>
            </w:r>
            <w:r w:rsidR="0016726E">
              <w:rPr>
                <w:sz w:val="22"/>
                <w:lang w:val="de-CH"/>
              </w:rPr>
              <w:t> </w:t>
            </w:r>
            <w:r w:rsidR="0016726E">
              <w:rPr>
                <w:sz w:val="22"/>
                <w:lang w:val="de-CH"/>
              </w:rPr>
              <w:t> </w:t>
            </w:r>
            <w:r w:rsidR="0016726E">
              <w:rPr>
                <w:sz w:val="22"/>
                <w:lang w:val="de-CH"/>
              </w:rPr>
              <w:t> </w:t>
            </w:r>
            <w:r w:rsidRPr="00BD4C41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1BD4" w14:textId="77777777" w:rsidR="00C1731C" w:rsidRPr="00FB3821" w:rsidRDefault="00C1731C" w:rsidP="004844FD">
            <w:pPr>
              <w:spacing w:before="40" w:after="60" w:line="260" w:lineRule="atLeast"/>
              <w:jc w:val="center"/>
              <w:rPr>
                <w:bCs/>
                <w:sz w:val="20"/>
                <w:szCs w:val="20"/>
                <w:lang w:val="de-CH"/>
              </w:rPr>
            </w:pPr>
            <w:r w:rsidRPr="00BD4C41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D4C41">
              <w:rPr>
                <w:sz w:val="22"/>
                <w:lang w:val="fr-CH"/>
              </w:rPr>
              <w:instrText xml:space="preserve"> FORMTEXT </w:instrText>
            </w:r>
            <w:r w:rsidRPr="00BD4C41">
              <w:rPr>
                <w:sz w:val="22"/>
                <w:lang w:val="de-CH"/>
              </w:rPr>
            </w:r>
            <w:r w:rsidRPr="00BD4C41">
              <w:rPr>
                <w:sz w:val="22"/>
                <w:lang w:val="de-CH"/>
              </w:rPr>
              <w:fldChar w:fldCharType="separate"/>
            </w:r>
            <w:r w:rsidR="0016726E">
              <w:rPr>
                <w:sz w:val="22"/>
                <w:lang w:val="de-CH"/>
              </w:rPr>
              <w:t> </w:t>
            </w:r>
            <w:r w:rsidR="0016726E">
              <w:rPr>
                <w:sz w:val="22"/>
                <w:lang w:val="de-CH"/>
              </w:rPr>
              <w:t> </w:t>
            </w:r>
            <w:r w:rsidR="0016726E">
              <w:rPr>
                <w:sz w:val="22"/>
                <w:lang w:val="de-CH"/>
              </w:rPr>
              <w:t> </w:t>
            </w:r>
            <w:r w:rsidR="0016726E">
              <w:rPr>
                <w:sz w:val="22"/>
                <w:lang w:val="de-CH"/>
              </w:rPr>
              <w:t> </w:t>
            </w:r>
            <w:r w:rsidRPr="00BD4C41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3964FCF" w14:textId="77777777" w:rsidR="00C1731C" w:rsidRPr="00FB3821" w:rsidRDefault="00C1731C" w:rsidP="004844FD">
            <w:pPr>
              <w:spacing w:before="40" w:after="60" w:line="260" w:lineRule="atLeast"/>
              <w:jc w:val="center"/>
              <w:rPr>
                <w:bCs/>
                <w:sz w:val="20"/>
                <w:szCs w:val="20"/>
                <w:lang w:val="de-CH"/>
              </w:rPr>
            </w:pPr>
            <w:r w:rsidRPr="00BD4C41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D4C41">
              <w:rPr>
                <w:sz w:val="22"/>
                <w:lang w:val="fr-CH"/>
              </w:rPr>
              <w:instrText xml:space="preserve"> FORMTEXT </w:instrText>
            </w:r>
            <w:r w:rsidRPr="00BD4C41">
              <w:rPr>
                <w:sz w:val="22"/>
                <w:lang w:val="de-CH"/>
              </w:rPr>
            </w:r>
            <w:r w:rsidRPr="00BD4C41">
              <w:rPr>
                <w:sz w:val="22"/>
                <w:lang w:val="de-CH"/>
              </w:rPr>
              <w:fldChar w:fldCharType="separate"/>
            </w:r>
            <w:r w:rsidR="0016726E">
              <w:rPr>
                <w:sz w:val="22"/>
                <w:lang w:val="de-CH"/>
              </w:rPr>
              <w:t> </w:t>
            </w:r>
            <w:r w:rsidR="0016726E">
              <w:rPr>
                <w:sz w:val="22"/>
                <w:lang w:val="de-CH"/>
              </w:rPr>
              <w:t> </w:t>
            </w:r>
            <w:r w:rsidR="0016726E">
              <w:rPr>
                <w:sz w:val="22"/>
                <w:lang w:val="de-CH"/>
              </w:rPr>
              <w:t> </w:t>
            </w:r>
            <w:r w:rsidR="0016726E">
              <w:rPr>
                <w:sz w:val="22"/>
                <w:lang w:val="de-CH"/>
              </w:rPr>
              <w:t> </w:t>
            </w:r>
            <w:r w:rsidRPr="00BD4C41">
              <w:rPr>
                <w:sz w:val="22"/>
                <w:lang w:val="de-CH"/>
              </w:rPr>
              <w:fldChar w:fldCharType="end"/>
            </w:r>
          </w:p>
        </w:tc>
      </w:tr>
      <w:tr w:rsidR="00C1731C" w:rsidRPr="00FB3821" w14:paraId="1A878C35" w14:textId="77777777" w:rsidTr="00815533">
        <w:tc>
          <w:tcPr>
            <w:tcW w:w="1662" w:type="dxa"/>
            <w:gridSpan w:val="6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7249EAA" w14:textId="77777777" w:rsidR="00C1731C" w:rsidRPr="00FB3821" w:rsidRDefault="00C1731C" w:rsidP="004844FD">
            <w:pPr>
              <w:spacing w:before="40" w:after="60" w:line="260" w:lineRule="atLeast"/>
              <w:rPr>
                <w:bCs/>
                <w:sz w:val="20"/>
                <w:szCs w:val="20"/>
                <w:lang w:val="de-CH"/>
              </w:rPr>
            </w:pPr>
            <w:r w:rsidRPr="00FB3821">
              <w:rPr>
                <w:bCs/>
                <w:sz w:val="20"/>
                <w:szCs w:val="20"/>
                <w:lang w:val="de-CH"/>
              </w:rPr>
              <w:t xml:space="preserve">Punkte / </w:t>
            </w:r>
            <w:r w:rsidRPr="00866188">
              <w:rPr>
                <w:bCs/>
                <w:sz w:val="20"/>
                <w:szCs w:val="20"/>
              </w:rPr>
              <w:t>points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D792" w14:textId="77777777" w:rsidR="00C1731C" w:rsidRPr="00FB3821" w:rsidRDefault="00C1731C" w:rsidP="004844FD">
            <w:pPr>
              <w:spacing w:before="40" w:after="60" w:line="260" w:lineRule="atLeast"/>
              <w:jc w:val="center"/>
              <w:rPr>
                <w:bCs/>
                <w:sz w:val="20"/>
                <w:szCs w:val="20"/>
                <w:lang w:val="de-CH"/>
              </w:rPr>
            </w:pPr>
            <w:r w:rsidRPr="00BD4C41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D4C41">
              <w:rPr>
                <w:sz w:val="22"/>
                <w:lang w:val="fr-CH"/>
              </w:rPr>
              <w:instrText xml:space="preserve"> FORMTEXT </w:instrText>
            </w:r>
            <w:r w:rsidRPr="00BD4C41">
              <w:rPr>
                <w:sz w:val="22"/>
                <w:lang w:val="de-CH"/>
              </w:rPr>
            </w:r>
            <w:r w:rsidRPr="00BD4C41">
              <w:rPr>
                <w:sz w:val="22"/>
                <w:lang w:val="de-CH"/>
              </w:rPr>
              <w:fldChar w:fldCharType="separate"/>
            </w:r>
            <w:r w:rsidR="0016726E">
              <w:rPr>
                <w:sz w:val="22"/>
                <w:lang w:val="de-CH"/>
              </w:rPr>
              <w:t> </w:t>
            </w:r>
            <w:r w:rsidR="0016726E">
              <w:rPr>
                <w:sz w:val="22"/>
                <w:lang w:val="de-CH"/>
              </w:rPr>
              <w:t> </w:t>
            </w:r>
            <w:r w:rsidR="0016726E">
              <w:rPr>
                <w:sz w:val="22"/>
                <w:lang w:val="de-CH"/>
              </w:rPr>
              <w:t> </w:t>
            </w:r>
            <w:r w:rsidR="0016726E">
              <w:rPr>
                <w:sz w:val="22"/>
                <w:lang w:val="de-CH"/>
              </w:rPr>
              <w:t> </w:t>
            </w:r>
            <w:r w:rsidRPr="00BD4C41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C087" w14:textId="77777777" w:rsidR="00C1731C" w:rsidRPr="00FB3821" w:rsidRDefault="00C1731C" w:rsidP="004844FD">
            <w:pPr>
              <w:spacing w:before="40" w:after="60" w:line="260" w:lineRule="atLeast"/>
              <w:jc w:val="center"/>
              <w:rPr>
                <w:bCs/>
                <w:sz w:val="20"/>
                <w:szCs w:val="20"/>
                <w:lang w:val="de-CH"/>
              </w:rPr>
            </w:pPr>
            <w:r w:rsidRPr="00BD4C41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D4C41">
              <w:rPr>
                <w:sz w:val="22"/>
                <w:lang w:val="fr-CH"/>
              </w:rPr>
              <w:instrText xml:space="preserve"> FORMTEXT </w:instrText>
            </w:r>
            <w:r w:rsidRPr="00BD4C41">
              <w:rPr>
                <w:sz w:val="22"/>
                <w:lang w:val="de-CH"/>
              </w:rPr>
            </w:r>
            <w:r w:rsidRPr="00BD4C41">
              <w:rPr>
                <w:sz w:val="22"/>
                <w:lang w:val="de-CH"/>
              </w:rPr>
              <w:fldChar w:fldCharType="separate"/>
            </w:r>
            <w:r w:rsidR="0016726E">
              <w:rPr>
                <w:sz w:val="22"/>
                <w:lang w:val="de-CH"/>
              </w:rPr>
              <w:t> </w:t>
            </w:r>
            <w:r w:rsidR="0016726E">
              <w:rPr>
                <w:sz w:val="22"/>
                <w:lang w:val="de-CH"/>
              </w:rPr>
              <w:t> </w:t>
            </w:r>
            <w:r w:rsidR="0016726E">
              <w:rPr>
                <w:sz w:val="22"/>
                <w:lang w:val="de-CH"/>
              </w:rPr>
              <w:t> </w:t>
            </w:r>
            <w:r w:rsidR="0016726E">
              <w:rPr>
                <w:sz w:val="22"/>
                <w:lang w:val="de-CH"/>
              </w:rPr>
              <w:t> </w:t>
            </w:r>
            <w:r w:rsidRPr="00BD4C41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AF44" w14:textId="77777777" w:rsidR="00C1731C" w:rsidRPr="00FB3821" w:rsidRDefault="00C1731C" w:rsidP="004844FD">
            <w:pPr>
              <w:spacing w:before="40" w:after="60" w:line="260" w:lineRule="atLeast"/>
              <w:jc w:val="center"/>
              <w:rPr>
                <w:bCs/>
                <w:sz w:val="20"/>
                <w:szCs w:val="20"/>
                <w:lang w:val="de-CH"/>
              </w:rPr>
            </w:pPr>
            <w:r w:rsidRPr="00BD4C41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D4C41">
              <w:rPr>
                <w:sz w:val="22"/>
                <w:lang w:val="fr-CH"/>
              </w:rPr>
              <w:instrText xml:space="preserve"> FORMTEXT </w:instrText>
            </w:r>
            <w:r w:rsidRPr="00BD4C41">
              <w:rPr>
                <w:sz w:val="22"/>
                <w:lang w:val="de-CH"/>
              </w:rPr>
            </w:r>
            <w:r w:rsidRPr="00BD4C41">
              <w:rPr>
                <w:sz w:val="22"/>
                <w:lang w:val="de-CH"/>
              </w:rPr>
              <w:fldChar w:fldCharType="separate"/>
            </w:r>
            <w:r w:rsidR="0016726E">
              <w:rPr>
                <w:sz w:val="22"/>
                <w:lang w:val="de-CH"/>
              </w:rPr>
              <w:t> </w:t>
            </w:r>
            <w:r w:rsidR="0016726E">
              <w:rPr>
                <w:sz w:val="22"/>
                <w:lang w:val="de-CH"/>
              </w:rPr>
              <w:t> </w:t>
            </w:r>
            <w:r w:rsidR="0016726E">
              <w:rPr>
                <w:sz w:val="22"/>
                <w:lang w:val="de-CH"/>
              </w:rPr>
              <w:t> </w:t>
            </w:r>
            <w:r w:rsidR="0016726E">
              <w:rPr>
                <w:sz w:val="22"/>
                <w:lang w:val="de-CH"/>
              </w:rPr>
              <w:t> </w:t>
            </w:r>
            <w:r w:rsidRPr="00BD4C41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CBB3" w14:textId="77777777" w:rsidR="00C1731C" w:rsidRPr="00FB3821" w:rsidRDefault="00C1731C" w:rsidP="004844FD">
            <w:pPr>
              <w:spacing w:before="40" w:after="60" w:line="260" w:lineRule="atLeast"/>
              <w:jc w:val="center"/>
              <w:rPr>
                <w:bCs/>
                <w:sz w:val="20"/>
                <w:szCs w:val="20"/>
                <w:lang w:val="de-CH"/>
              </w:rPr>
            </w:pPr>
            <w:r w:rsidRPr="00BD4C41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D4C41">
              <w:rPr>
                <w:sz w:val="22"/>
                <w:lang w:val="fr-CH"/>
              </w:rPr>
              <w:instrText xml:space="preserve"> FORMTEXT </w:instrText>
            </w:r>
            <w:r w:rsidRPr="00BD4C41">
              <w:rPr>
                <w:sz w:val="22"/>
                <w:lang w:val="de-CH"/>
              </w:rPr>
            </w:r>
            <w:r w:rsidRPr="00BD4C41">
              <w:rPr>
                <w:sz w:val="22"/>
                <w:lang w:val="de-CH"/>
              </w:rPr>
              <w:fldChar w:fldCharType="separate"/>
            </w:r>
            <w:r w:rsidR="0016726E">
              <w:rPr>
                <w:sz w:val="22"/>
                <w:lang w:val="de-CH"/>
              </w:rPr>
              <w:t> </w:t>
            </w:r>
            <w:r w:rsidR="0016726E">
              <w:rPr>
                <w:sz w:val="22"/>
                <w:lang w:val="de-CH"/>
              </w:rPr>
              <w:t> </w:t>
            </w:r>
            <w:r w:rsidR="0016726E">
              <w:rPr>
                <w:sz w:val="22"/>
                <w:lang w:val="de-CH"/>
              </w:rPr>
              <w:t> </w:t>
            </w:r>
            <w:r w:rsidR="0016726E">
              <w:rPr>
                <w:sz w:val="22"/>
                <w:lang w:val="de-CH"/>
              </w:rPr>
              <w:t> </w:t>
            </w:r>
            <w:r w:rsidRPr="00BD4C41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5F93" w14:textId="77777777" w:rsidR="00C1731C" w:rsidRPr="00FB3821" w:rsidRDefault="00C1731C" w:rsidP="004844FD">
            <w:pPr>
              <w:spacing w:before="40" w:after="60" w:line="260" w:lineRule="atLeast"/>
              <w:jc w:val="center"/>
              <w:rPr>
                <w:bCs/>
                <w:sz w:val="20"/>
                <w:szCs w:val="20"/>
                <w:lang w:val="de-CH"/>
              </w:rPr>
            </w:pPr>
            <w:r w:rsidRPr="00BD4C41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D4C41">
              <w:rPr>
                <w:sz w:val="22"/>
                <w:lang w:val="fr-CH"/>
              </w:rPr>
              <w:instrText xml:space="preserve"> FORMTEXT </w:instrText>
            </w:r>
            <w:r w:rsidRPr="00BD4C41">
              <w:rPr>
                <w:sz w:val="22"/>
                <w:lang w:val="de-CH"/>
              </w:rPr>
            </w:r>
            <w:r w:rsidRPr="00BD4C41">
              <w:rPr>
                <w:sz w:val="22"/>
                <w:lang w:val="de-CH"/>
              </w:rPr>
              <w:fldChar w:fldCharType="separate"/>
            </w:r>
            <w:r w:rsidR="0016726E">
              <w:rPr>
                <w:sz w:val="22"/>
                <w:lang w:val="de-CH"/>
              </w:rPr>
              <w:t> </w:t>
            </w:r>
            <w:r w:rsidR="0016726E">
              <w:rPr>
                <w:sz w:val="22"/>
                <w:lang w:val="de-CH"/>
              </w:rPr>
              <w:t> </w:t>
            </w:r>
            <w:r w:rsidR="0016726E">
              <w:rPr>
                <w:sz w:val="22"/>
                <w:lang w:val="de-CH"/>
              </w:rPr>
              <w:t> </w:t>
            </w:r>
            <w:r w:rsidR="0016726E">
              <w:rPr>
                <w:sz w:val="22"/>
                <w:lang w:val="de-CH"/>
              </w:rPr>
              <w:t> </w:t>
            </w:r>
            <w:r w:rsidRPr="00BD4C41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8A88" w14:textId="77777777" w:rsidR="00C1731C" w:rsidRPr="00FB3821" w:rsidRDefault="00C1731C" w:rsidP="004844FD">
            <w:pPr>
              <w:spacing w:before="40" w:after="60" w:line="260" w:lineRule="atLeast"/>
              <w:jc w:val="center"/>
              <w:rPr>
                <w:bCs/>
                <w:sz w:val="20"/>
                <w:szCs w:val="20"/>
                <w:lang w:val="de-CH"/>
              </w:rPr>
            </w:pPr>
            <w:r w:rsidRPr="00BD4C41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D4C41">
              <w:rPr>
                <w:sz w:val="22"/>
                <w:lang w:val="fr-CH"/>
              </w:rPr>
              <w:instrText xml:space="preserve"> FORMTEXT </w:instrText>
            </w:r>
            <w:r w:rsidRPr="00BD4C41">
              <w:rPr>
                <w:sz w:val="22"/>
                <w:lang w:val="de-CH"/>
              </w:rPr>
            </w:r>
            <w:r w:rsidRPr="00BD4C41">
              <w:rPr>
                <w:sz w:val="22"/>
                <w:lang w:val="de-CH"/>
              </w:rPr>
              <w:fldChar w:fldCharType="separate"/>
            </w:r>
            <w:r w:rsidR="0016726E">
              <w:rPr>
                <w:sz w:val="22"/>
                <w:lang w:val="de-CH"/>
              </w:rPr>
              <w:t> </w:t>
            </w:r>
            <w:r w:rsidR="0016726E">
              <w:rPr>
                <w:sz w:val="22"/>
                <w:lang w:val="de-CH"/>
              </w:rPr>
              <w:t> </w:t>
            </w:r>
            <w:r w:rsidR="0016726E">
              <w:rPr>
                <w:sz w:val="22"/>
                <w:lang w:val="de-CH"/>
              </w:rPr>
              <w:t> </w:t>
            </w:r>
            <w:r w:rsidR="0016726E">
              <w:rPr>
                <w:sz w:val="22"/>
                <w:lang w:val="de-CH"/>
              </w:rPr>
              <w:t> </w:t>
            </w:r>
            <w:r w:rsidRPr="00BD4C41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4E42" w14:textId="77777777" w:rsidR="00C1731C" w:rsidRPr="00FB3821" w:rsidRDefault="00C1731C" w:rsidP="004844FD">
            <w:pPr>
              <w:spacing w:before="40" w:after="60" w:line="260" w:lineRule="atLeast"/>
              <w:jc w:val="center"/>
              <w:rPr>
                <w:bCs/>
                <w:sz w:val="20"/>
                <w:szCs w:val="20"/>
                <w:lang w:val="de-CH"/>
              </w:rPr>
            </w:pPr>
            <w:r w:rsidRPr="00BD4C41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D4C41">
              <w:rPr>
                <w:sz w:val="22"/>
                <w:lang w:val="fr-CH"/>
              </w:rPr>
              <w:instrText xml:space="preserve"> FORMTEXT </w:instrText>
            </w:r>
            <w:r w:rsidRPr="00BD4C41">
              <w:rPr>
                <w:sz w:val="22"/>
                <w:lang w:val="de-CH"/>
              </w:rPr>
            </w:r>
            <w:r w:rsidRPr="00BD4C41">
              <w:rPr>
                <w:sz w:val="22"/>
                <w:lang w:val="de-CH"/>
              </w:rPr>
              <w:fldChar w:fldCharType="separate"/>
            </w:r>
            <w:r w:rsidR="0016726E">
              <w:rPr>
                <w:sz w:val="22"/>
                <w:lang w:val="de-CH"/>
              </w:rPr>
              <w:t> </w:t>
            </w:r>
            <w:r w:rsidR="0016726E">
              <w:rPr>
                <w:sz w:val="22"/>
                <w:lang w:val="de-CH"/>
              </w:rPr>
              <w:t> </w:t>
            </w:r>
            <w:r w:rsidR="0016726E">
              <w:rPr>
                <w:sz w:val="22"/>
                <w:lang w:val="de-CH"/>
              </w:rPr>
              <w:t> </w:t>
            </w:r>
            <w:r w:rsidR="0016726E">
              <w:rPr>
                <w:sz w:val="22"/>
                <w:lang w:val="de-CH"/>
              </w:rPr>
              <w:t> </w:t>
            </w:r>
            <w:r w:rsidRPr="00BD4C41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56B256D" w14:textId="77777777" w:rsidR="00C1731C" w:rsidRPr="00FB3821" w:rsidRDefault="00C1731C" w:rsidP="004844FD">
            <w:pPr>
              <w:spacing w:before="40" w:after="60" w:line="260" w:lineRule="atLeast"/>
              <w:jc w:val="center"/>
              <w:rPr>
                <w:bCs/>
                <w:sz w:val="20"/>
                <w:szCs w:val="20"/>
                <w:lang w:val="de-CH"/>
              </w:rPr>
            </w:pPr>
            <w:r w:rsidRPr="00BD4C41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D4C41">
              <w:rPr>
                <w:sz w:val="22"/>
                <w:lang w:val="fr-CH"/>
              </w:rPr>
              <w:instrText xml:space="preserve"> FORMTEXT </w:instrText>
            </w:r>
            <w:r w:rsidRPr="00BD4C41">
              <w:rPr>
                <w:sz w:val="22"/>
                <w:lang w:val="de-CH"/>
              </w:rPr>
            </w:r>
            <w:r w:rsidRPr="00BD4C41">
              <w:rPr>
                <w:sz w:val="22"/>
                <w:lang w:val="de-CH"/>
              </w:rPr>
              <w:fldChar w:fldCharType="separate"/>
            </w:r>
            <w:r w:rsidR="0016726E">
              <w:rPr>
                <w:sz w:val="22"/>
                <w:lang w:val="de-CH"/>
              </w:rPr>
              <w:t> </w:t>
            </w:r>
            <w:r w:rsidR="0016726E">
              <w:rPr>
                <w:sz w:val="22"/>
                <w:lang w:val="de-CH"/>
              </w:rPr>
              <w:t> </w:t>
            </w:r>
            <w:r w:rsidR="0016726E">
              <w:rPr>
                <w:sz w:val="22"/>
                <w:lang w:val="de-CH"/>
              </w:rPr>
              <w:t> </w:t>
            </w:r>
            <w:r w:rsidR="0016726E">
              <w:rPr>
                <w:sz w:val="22"/>
                <w:lang w:val="de-CH"/>
              </w:rPr>
              <w:t> </w:t>
            </w:r>
            <w:r w:rsidRPr="00BD4C41">
              <w:rPr>
                <w:sz w:val="22"/>
                <w:lang w:val="de-CH"/>
              </w:rPr>
              <w:fldChar w:fldCharType="end"/>
            </w:r>
          </w:p>
        </w:tc>
      </w:tr>
      <w:tr w:rsidR="00405763" w:rsidRPr="00FB3821" w14:paraId="27032BF4" w14:textId="77777777" w:rsidTr="00BB17C7">
        <w:tc>
          <w:tcPr>
            <w:tcW w:w="529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5D1A9D47" w14:textId="77777777" w:rsidR="00405763" w:rsidRPr="00FB3821" w:rsidRDefault="00405763" w:rsidP="004844FD">
            <w:pPr>
              <w:spacing w:before="40" w:after="40" w:line="260" w:lineRule="atLeast"/>
              <w:rPr>
                <w:b/>
                <w:bCs/>
                <w:sz w:val="22"/>
                <w:szCs w:val="22"/>
                <w:lang w:val="de-CH"/>
              </w:rPr>
            </w:pPr>
            <w:r w:rsidRPr="00FB3821">
              <w:rPr>
                <w:b/>
                <w:bCs/>
                <w:sz w:val="22"/>
                <w:szCs w:val="22"/>
                <w:lang w:val="de-CH"/>
              </w:rPr>
              <w:t xml:space="preserve">A) </w:t>
            </w:r>
          </w:p>
        </w:tc>
        <w:tc>
          <w:tcPr>
            <w:tcW w:w="5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108655" w14:textId="77777777" w:rsidR="00405763" w:rsidRPr="00251D29" w:rsidRDefault="00405763" w:rsidP="004844FD">
            <w:pPr>
              <w:spacing w:before="40" w:after="40" w:line="260" w:lineRule="atLeast"/>
              <w:rPr>
                <w:bCs/>
                <w:sz w:val="22"/>
                <w:szCs w:val="22"/>
                <w:lang w:val="de-CH"/>
              </w:rPr>
            </w:pPr>
            <w:r w:rsidRPr="00BD4C41">
              <w:rPr>
                <w:sz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C41">
              <w:rPr>
                <w:sz w:val="22"/>
              </w:rPr>
              <w:instrText xml:space="preserve"> FORMCHECKBOX </w:instrText>
            </w:r>
            <w:r w:rsidR="00166144">
              <w:rPr>
                <w:sz w:val="22"/>
                <w:lang w:val="de-CH"/>
              </w:rPr>
            </w:r>
            <w:r w:rsidR="00166144">
              <w:rPr>
                <w:sz w:val="22"/>
                <w:lang w:val="de-CH"/>
              </w:rPr>
              <w:fldChar w:fldCharType="separate"/>
            </w:r>
            <w:r w:rsidRPr="00BD4C41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355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470A" w14:textId="77777777" w:rsidR="00405763" w:rsidRPr="009664BB" w:rsidRDefault="00405763" w:rsidP="004844FD">
            <w:pPr>
              <w:spacing w:before="40" w:after="40" w:line="260" w:lineRule="atLeast"/>
              <w:rPr>
                <w:bCs/>
                <w:sz w:val="20"/>
                <w:szCs w:val="20"/>
                <w:lang w:val="de-CH"/>
              </w:rPr>
            </w:pPr>
            <w:r w:rsidRPr="009664BB">
              <w:rPr>
                <w:sz w:val="20"/>
                <w:szCs w:val="20"/>
                <w:lang w:val="de-DE"/>
              </w:rPr>
              <w:t>Spezialnadel (35 Gutschriftpunkte)</w:t>
            </w:r>
          </w:p>
        </w:tc>
        <w:tc>
          <w:tcPr>
            <w:tcW w:w="4820" w:type="dxa"/>
            <w:gridSpan w:val="10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2F83482" w14:textId="77777777" w:rsidR="00405763" w:rsidRPr="009664BB" w:rsidRDefault="00405763" w:rsidP="004844FD">
            <w:pPr>
              <w:spacing w:before="40" w:after="40" w:line="260" w:lineRule="atLeast"/>
              <w:rPr>
                <w:bCs/>
                <w:sz w:val="20"/>
                <w:szCs w:val="20"/>
                <w:lang w:val="fr-CH"/>
              </w:rPr>
            </w:pPr>
            <w:r w:rsidRPr="009664BB">
              <w:rPr>
                <w:sz w:val="20"/>
                <w:szCs w:val="20"/>
              </w:rPr>
              <w:t xml:space="preserve">Epingle spéciale </w:t>
            </w:r>
            <w:r w:rsidRPr="009664BB">
              <w:rPr>
                <w:sz w:val="20"/>
                <w:szCs w:val="20"/>
              </w:rPr>
              <w:br/>
              <w:t>(35 points de bonification)</w:t>
            </w:r>
          </w:p>
        </w:tc>
      </w:tr>
      <w:tr w:rsidR="00405763" w:rsidRPr="00FB3821" w14:paraId="75E6891D" w14:textId="77777777" w:rsidTr="00DD5746">
        <w:tc>
          <w:tcPr>
            <w:tcW w:w="529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3FBA097B" w14:textId="77777777" w:rsidR="00405763" w:rsidRPr="00FB3821" w:rsidRDefault="00405763" w:rsidP="004844FD">
            <w:pPr>
              <w:spacing w:before="40" w:after="40" w:line="260" w:lineRule="atLeast"/>
              <w:rPr>
                <w:b/>
                <w:bCs/>
                <w:sz w:val="22"/>
                <w:szCs w:val="22"/>
                <w:lang w:val="de-CH"/>
              </w:rPr>
            </w:pPr>
            <w:r w:rsidRPr="00FB3821">
              <w:rPr>
                <w:b/>
                <w:bCs/>
                <w:sz w:val="22"/>
                <w:szCs w:val="22"/>
                <w:lang w:val="de-CH"/>
              </w:rPr>
              <w:t>B)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855B" w14:textId="77777777" w:rsidR="00405763" w:rsidRPr="00BD4C41" w:rsidRDefault="00405763" w:rsidP="004844FD">
            <w:pPr>
              <w:spacing w:before="40" w:after="40" w:line="260" w:lineRule="atLeast"/>
              <w:rPr>
                <w:sz w:val="22"/>
                <w:lang w:val="de-CH"/>
              </w:rPr>
            </w:pPr>
            <w:r w:rsidRPr="00BD4C41">
              <w:rPr>
                <w:sz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C41">
              <w:rPr>
                <w:sz w:val="22"/>
              </w:rPr>
              <w:instrText xml:space="preserve"> FORMCHECKBOX </w:instrText>
            </w:r>
            <w:r w:rsidR="00166144">
              <w:rPr>
                <w:sz w:val="22"/>
                <w:lang w:val="de-CH"/>
              </w:rPr>
            </w:r>
            <w:r w:rsidR="00166144">
              <w:rPr>
                <w:sz w:val="22"/>
                <w:lang w:val="de-CH"/>
              </w:rPr>
              <w:fldChar w:fldCharType="separate"/>
            </w:r>
            <w:r w:rsidRPr="00BD4C41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355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CD73" w14:textId="77777777" w:rsidR="00405763" w:rsidRPr="00866188" w:rsidRDefault="00405763" w:rsidP="004844FD">
            <w:pPr>
              <w:spacing w:before="40" w:after="40" w:line="260" w:lineRule="atLeast"/>
              <w:rPr>
                <w:sz w:val="20"/>
                <w:szCs w:val="20"/>
                <w:lang w:val="de-CH"/>
              </w:rPr>
            </w:pPr>
            <w:r w:rsidRPr="00866188">
              <w:rPr>
                <w:sz w:val="20"/>
                <w:szCs w:val="20"/>
                <w:lang w:val="de-CH"/>
              </w:rPr>
              <w:t xml:space="preserve">Kugelschreiber </w:t>
            </w:r>
            <w:r w:rsidRPr="00866188">
              <w:rPr>
                <w:sz w:val="20"/>
                <w:szCs w:val="20"/>
                <w:lang w:val="de-CH"/>
              </w:rPr>
              <w:br/>
              <w:t>(weitere 35 Gutschriftpunkte)</w:t>
            </w:r>
          </w:p>
        </w:tc>
        <w:tc>
          <w:tcPr>
            <w:tcW w:w="4820" w:type="dxa"/>
            <w:gridSpan w:val="10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0988302" w14:textId="77777777" w:rsidR="00405763" w:rsidRPr="009664BB" w:rsidRDefault="00405763" w:rsidP="004844FD">
            <w:pPr>
              <w:spacing w:before="40" w:after="40" w:line="260" w:lineRule="atLeast"/>
              <w:rPr>
                <w:bCs/>
                <w:sz w:val="20"/>
                <w:szCs w:val="20"/>
                <w:lang w:val="fr-CH"/>
              </w:rPr>
            </w:pPr>
            <w:r w:rsidRPr="009664BB">
              <w:rPr>
                <w:sz w:val="20"/>
                <w:szCs w:val="20"/>
              </w:rPr>
              <w:t xml:space="preserve">Stylo </w:t>
            </w:r>
            <w:r w:rsidRPr="009664BB">
              <w:rPr>
                <w:sz w:val="20"/>
                <w:szCs w:val="20"/>
              </w:rPr>
              <w:br/>
              <w:t>(35 points de bonification supplémentaires)</w:t>
            </w:r>
          </w:p>
        </w:tc>
      </w:tr>
      <w:tr w:rsidR="00405763" w:rsidRPr="00FB3821" w14:paraId="250CFCC7" w14:textId="77777777" w:rsidTr="00DD5746">
        <w:tc>
          <w:tcPr>
            <w:tcW w:w="52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28270FE1" w14:textId="77777777" w:rsidR="00405763" w:rsidRPr="00FB3821" w:rsidRDefault="00405763" w:rsidP="004844FD">
            <w:pPr>
              <w:spacing w:before="40" w:after="40" w:line="260" w:lineRule="atLeast"/>
              <w:rPr>
                <w:b/>
                <w:bCs/>
                <w:sz w:val="22"/>
                <w:szCs w:val="22"/>
                <w:lang w:val="de-CH"/>
              </w:rPr>
            </w:pPr>
            <w:r w:rsidRPr="00FB3821">
              <w:rPr>
                <w:b/>
                <w:bCs/>
                <w:sz w:val="22"/>
                <w:szCs w:val="22"/>
                <w:lang w:val="de-CH"/>
              </w:rPr>
              <w:t>C)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F0CB" w14:textId="77777777" w:rsidR="00405763" w:rsidRPr="00BD4C41" w:rsidRDefault="00405763" w:rsidP="004844FD">
            <w:pPr>
              <w:spacing w:before="40" w:after="40" w:line="260" w:lineRule="atLeast"/>
              <w:rPr>
                <w:sz w:val="22"/>
                <w:lang w:val="de-CH"/>
              </w:rPr>
            </w:pPr>
            <w:r w:rsidRPr="00BD4C41">
              <w:rPr>
                <w:sz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C41">
              <w:rPr>
                <w:sz w:val="22"/>
              </w:rPr>
              <w:instrText xml:space="preserve"> FORMCHECKBOX </w:instrText>
            </w:r>
            <w:r w:rsidR="00166144">
              <w:rPr>
                <w:sz w:val="22"/>
                <w:lang w:val="de-CH"/>
              </w:rPr>
            </w:r>
            <w:r w:rsidR="00166144">
              <w:rPr>
                <w:sz w:val="22"/>
                <w:lang w:val="de-CH"/>
              </w:rPr>
              <w:fldChar w:fldCharType="separate"/>
            </w:r>
            <w:r w:rsidRPr="00BD4C41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3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9594" w14:textId="77777777" w:rsidR="00405763" w:rsidRPr="009664BB" w:rsidRDefault="00405763" w:rsidP="004844FD">
            <w:pPr>
              <w:spacing w:before="40" w:after="40" w:line="260" w:lineRule="atLeast"/>
              <w:rPr>
                <w:sz w:val="20"/>
                <w:szCs w:val="20"/>
                <w:lang w:val="de-DE"/>
              </w:rPr>
            </w:pPr>
            <w:r w:rsidRPr="009664BB">
              <w:rPr>
                <w:sz w:val="20"/>
                <w:szCs w:val="20"/>
                <w:lang w:val="de-DE"/>
              </w:rPr>
              <w:t xml:space="preserve">Sackmesser </w:t>
            </w:r>
            <w:r w:rsidRPr="009664BB">
              <w:rPr>
                <w:sz w:val="20"/>
                <w:szCs w:val="20"/>
                <w:lang w:val="de-DE"/>
              </w:rPr>
              <w:br/>
              <w:t>(weitere 35 Gutschriftpunkte)</w:t>
            </w:r>
          </w:p>
        </w:tc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1293619" w14:textId="77777777" w:rsidR="00405763" w:rsidRPr="009664BB" w:rsidRDefault="00405763" w:rsidP="004844FD">
            <w:pPr>
              <w:spacing w:before="40" w:after="40" w:line="260" w:lineRule="atLeast"/>
              <w:rPr>
                <w:bCs/>
                <w:sz w:val="20"/>
                <w:szCs w:val="20"/>
                <w:lang w:val="fr-CH"/>
              </w:rPr>
            </w:pPr>
            <w:r w:rsidRPr="009664BB">
              <w:rPr>
                <w:sz w:val="20"/>
                <w:szCs w:val="20"/>
              </w:rPr>
              <w:t xml:space="preserve">Couteau de poche </w:t>
            </w:r>
            <w:r w:rsidRPr="009664BB">
              <w:rPr>
                <w:sz w:val="20"/>
                <w:szCs w:val="20"/>
              </w:rPr>
              <w:br/>
              <w:t>(35 points de bonification supplémentaires)</w:t>
            </w:r>
          </w:p>
        </w:tc>
      </w:tr>
      <w:tr w:rsidR="00DD5746" w:rsidRPr="00FB3821" w14:paraId="0908E3ED" w14:textId="77777777" w:rsidTr="00DD5746">
        <w:tc>
          <w:tcPr>
            <w:tcW w:w="529" w:type="dxa"/>
            <w:tcBorders>
              <w:top w:val="single" w:sz="4" w:space="0" w:color="auto"/>
              <w:left w:val="double" w:sz="6" w:space="0" w:color="auto"/>
              <w:bottom w:val="single" w:sz="18" w:space="0" w:color="auto"/>
            </w:tcBorders>
            <w:vAlign w:val="center"/>
          </w:tcPr>
          <w:p w14:paraId="7E4A31C3" w14:textId="77777777" w:rsidR="00DD5746" w:rsidRPr="00FB3821" w:rsidRDefault="004844FD" w:rsidP="004844FD">
            <w:pPr>
              <w:spacing w:before="40" w:after="120" w:line="260" w:lineRule="atLeast"/>
              <w:rPr>
                <w:b/>
                <w:bCs/>
                <w:sz w:val="22"/>
                <w:szCs w:val="22"/>
                <w:lang w:val="de-CH"/>
              </w:rPr>
            </w:pPr>
            <w:r>
              <w:rPr>
                <w:b/>
                <w:bCs/>
                <w:sz w:val="22"/>
                <w:szCs w:val="22"/>
                <w:lang w:val="de-CH"/>
              </w:rPr>
              <w:t>D</w:t>
            </w:r>
            <w:r w:rsidR="00DD5746" w:rsidRPr="00FB3821">
              <w:rPr>
                <w:b/>
                <w:bCs/>
                <w:sz w:val="22"/>
                <w:szCs w:val="22"/>
                <w:lang w:val="de-CH"/>
              </w:rPr>
              <w:t>)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63F884" w14:textId="77777777" w:rsidR="00DD5746" w:rsidRPr="00BD4C41" w:rsidRDefault="00DD5746" w:rsidP="004844FD">
            <w:pPr>
              <w:spacing w:before="40" w:after="120" w:line="260" w:lineRule="atLeast"/>
              <w:rPr>
                <w:sz w:val="22"/>
                <w:lang w:val="de-CH"/>
              </w:rPr>
            </w:pPr>
            <w:r w:rsidRPr="00BD4C41">
              <w:rPr>
                <w:sz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C41">
              <w:rPr>
                <w:sz w:val="22"/>
              </w:rPr>
              <w:instrText xml:space="preserve"> FORMCHECKBOX </w:instrText>
            </w:r>
            <w:r w:rsidR="00166144">
              <w:rPr>
                <w:sz w:val="22"/>
                <w:lang w:val="de-CH"/>
              </w:rPr>
            </w:r>
            <w:r w:rsidR="00166144">
              <w:rPr>
                <w:sz w:val="22"/>
                <w:lang w:val="de-CH"/>
              </w:rPr>
              <w:fldChar w:fldCharType="separate"/>
            </w:r>
            <w:r w:rsidRPr="00BD4C41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3550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41CD20" w14:textId="77777777" w:rsidR="00DD5746" w:rsidRPr="009664BB" w:rsidRDefault="00DD5746" w:rsidP="004844FD">
            <w:pPr>
              <w:spacing w:before="40" w:after="120" w:line="260" w:lineRule="atLeas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Kranzka</w:t>
            </w:r>
            <w:r w:rsidR="00657988">
              <w:rPr>
                <w:sz w:val="20"/>
                <w:szCs w:val="20"/>
                <w:lang w:val="de-DE"/>
              </w:rPr>
              <w:t>rte</w:t>
            </w:r>
            <w:r>
              <w:rPr>
                <w:sz w:val="20"/>
                <w:szCs w:val="20"/>
                <w:lang w:val="de-DE"/>
              </w:rPr>
              <w:t xml:space="preserve"> SSV</w:t>
            </w:r>
            <w:r w:rsidR="004844FD">
              <w:rPr>
                <w:sz w:val="20"/>
                <w:szCs w:val="20"/>
                <w:lang w:val="de-DE"/>
              </w:rPr>
              <w:t xml:space="preserve"> </w:t>
            </w:r>
            <w:r w:rsidR="004844FD" w:rsidRPr="009664BB">
              <w:rPr>
                <w:sz w:val="20"/>
                <w:szCs w:val="20"/>
                <w:lang w:val="de-DE"/>
              </w:rPr>
              <w:br/>
              <w:t>(weitere 35 Gutschriftpunkte</w:t>
            </w:r>
            <w:r w:rsidR="00FE0C57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6" w:space="0" w:color="auto"/>
            </w:tcBorders>
            <w:vAlign w:val="center"/>
          </w:tcPr>
          <w:p w14:paraId="2C671121" w14:textId="77777777" w:rsidR="00DD5746" w:rsidRPr="009664BB" w:rsidRDefault="00DD5746" w:rsidP="00657988">
            <w:pPr>
              <w:spacing w:before="40" w:after="120" w:line="260" w:lineRule="atLeast"/>
              <w:rPr>
                <w:bCs/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</w:rPr>
              <w:t xml:space="preserve">Carte couronne FST </w:t>
            </w:r>
            <w:r w:rsidR="004844FD" w:rsidRPr="009664BB">
              <w:rPr>
                <w:sz w:val="20"/>
                <w:szCs w:val="20"/>
              </w:rPr>
              <w:br/>
              <w:t>(35 points de bonification supplémentaires)</w:t>
            </w:r>
          </w:p>
        </w:tc>
      </w:tr>
      <w:tr w:rsidR="00405763" w:rsidRPr="00C5315A" w14:paraId="290307D5" w14:textId="77777777" w:rsidTr="00815533">
        <w:tc>
          <w:tcPr>
            <w:tcW w:w="9464" w:type="dxa"/>
            <w:gridSpan w:val="25"/>
            <w:tcBorders>
              <w:top w:val="single" w:sz="1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51CB2C5" w14:textId="77777777" w:rsidR="00405763" w:rsidRPr="009F60E1" w:rsidRDefault="00405763" w:rsidP="00C90E0E">
            <w:pPr>
              <w:spacing w:line="80" w:lineRule="atLeast"/>
              <w:rPr>
                <w:sz w:val="8"/>
                <w:szCs w:val="8"/>
              </w:rPr>
            </w:pPr>
          </w:p>
        </w:tc>
      </w:tr>
      <w:tr w:rsidR="00405763" w:rsidRPr="000B09EF" w14:paraId="5E0B165F" w14:textId="77777777" w:rsidTr="00D835A0">
        <w:tc>
          <w:tcPr>
            <w:tcW w:w="3505" w:type="dxa"/>
            <w:gridSpan w:val="9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4504F2B" w14:textId="77777777" w:rsidR="00405763" w:rsidRPr="000B09EF" w:rsidRDefault="00405763" w:rsidP="004844FD">
            <w:pPr>
              <w:spacing w:before="60" w:after="60" w:line="260" w:lineRule="atLeast"/>
              <w:ind w:right="-108"/>
              <w:rPr>
                <w:b/>
                <w:bCs/>
                <w:i/>
                <w:sz w:val="20"/>
                <w:szCs w:val="20"/>
                <w:lang w:val="fr-CH"/>
              </w:rPr>
            </w:pPr>
            <w:r w:rsidRPr="00866188">
              <w:rPr>
                <w:b/>
                <w:bCs/>
                <w:sz w:val="20"/>
                <w:szCs w:val="20"/>
                <w:lang w:val="de-CH"/>
              </w:rPr>
              <w:t>Verein</w:t>
            </w:r>
            <w:r w:rsidRPr="000B09EF">
              <w:rPr>
                <w:b/>
                <w:bCs/>
                <w:sz w:val="20"/>
                <w:szCs w:val="20"/>
                <w:lang w:val="fr-CH"/>
              </w:rPr>
              <w:t xml:space="preserve"> / </w:t>
            </w:r>
            <w:r w:rsidRPr="000B09EF">
              <w:rPr>
                <w:b/>
                <w:bCs/>
                <w:sz w:val="20"/>
                <w:szCs w:val="20"/>
              </w:rPr>
              <w:t xml:space="preserve">Société </w:t>
            </w:r>
            <w:r w:rsidRPr="000B09EF">
              <w:rPr>
                <w:b/>
                <w:bCs/>
                <w:sz w:val="20"/>
                <w:szCs w:val="20"/>
                <w:lang w:val="fr-CH"/>
              </w:rPr>
              <w:t>de ti</w:t>
            </w:r>
            <w:r w:rsidR="00C943A6">
              <w:rPr>
                <w:b/>
                <w:bCs/>
                <w:sz w:val="20"/>
                <w:szCs w:val="20"/>
                <w:lang w:val="fr-CH"/>
              </w:rPr>
              <w:t>r</w:t>
            </w:r>
          </w:p>
        </w:tc>
        <w:tc>
          <w:tcPr>
            <w:tcW w:w="5959" w:type="dxa"/>
            <w:gridSpan w:val="16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BE4D5"/>
          </w:tcPr>
          <w:p w14:paraId="47FA07D3" w14:textId="77777777" w:rsidR="00405763" w:rsidRPr="0005432F" w:rsidRDefault="00A168F9" w:rsidP="004844FD">
            <w:pPr>
              <w:spacing w:before="60" w:after="60" w:line="260" w:lineRule="atLeast"/>
              <w:ind w:right="-108"/>
              <w:rPr>
                <w:iCs/>
                <w:sz w:val="22"/>
                <w:szCs w:val="22"/>
                <w:lang w:val="fr-CH"/>
              </w:rPr>
            </w:pPr>
            <w:r w:rsidRPr="0005432F">
              <w:rPr>
                <w:iCs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9" w:name="Text1"/>
            <w:r w:rsidRPr="0005432F">
              <w:rPr>
                <w:iCs/>
                <w:sz w:val="22"/>
                <w:szCs w:val="22"/>
                <w:lang w:val="fr-CH"/>
              </w:rPr>
              <w:instrText xml:space="preserve"> FORMTEXT </w:instrText>
            </w:r>
            <w:r w:rsidRPr="0005432F">
              <w:rPr>
                <w:iCs/>
                <w:sz w:val="22"/>
                <w:szCs w:val="22"/>
                <w:lang w:val="fr-CH"/>
              </w:rPr>
            </w:r>
            <w:r w:rsidRPr="0005432F">
              <w:rPr>
                <w:iCs/>
                <w:sz w:val="22"/>
                <w:szCs w:val="22"/>
                <w:lang w:val="fr-CH"/>
              </w:rPr>
              <w:fldChar w:fldCharType="separate"/>
            </w:r>
            <w:r w:rsidR="0016726E">
              <w:rPr>
                <w:iCs/>
                <w:sz w:val="22"/>
                <w:szCs w:val="22"/>
                <w:lang w:val="fr-CH"/>
              </w:rPr>
              <w:t> </w:t>
            </w:r>
            <w:r w:rsidR="0016726E">
              <w:rPr>
                <w:iCs/>
                <w:sz w:val="22"/>
                <w:szCs w:val="22"/>
                <w:lang w:val="fr-CH"/>
              </w:rPr>
              <w:t> </w:t>
            </w:r>
            <w:r w:rsidR="0016726E">
              <w:rPr>
                <w:iCs/>
                <w:sz w:val="22"/>
                <w:szCs w:val="22"/>
                <w:lang w:val="fr-CH"/>
              </w:rPr>
              <w:t> </w:t>
            </w:r>
            <w:r w:rsidR="0016726E">
              <w:rPr>
                <w:iCs/>
                <w:sz w:val="22"/>
                <w:szCs w:val="22"/>
                <w:lang w:val="fr-CH"/>
              </w:rPr>
              <w:t> </w:t>
            </w:r>
            <w:r w:rsidR="0016726E">
              <w:rPr>
                <w:iCs/>
                <w:sz w:val="22"/>
                <w:szCs w:val="22"/>
                <w:lang w:val="fr-CH"/>
              </w:rPr>
              <w:t> </w:t>
            </w:r>
            <w:r w:rsidRPr="0005432F">
              <w:rPr>
                <w:iCs/>
                <w:sz w:val="22"/>
                <w:szCs w:val="22"/>
                <w:lang w:val="fr-CH"/>
              </w:rPr>
              <w:fldChar w:fldCharType="end"/>
            </w:r>
            <w:bookmarkEnd w:id="9"/>
          </w:p>
        </w:tc>
      </w:tr>
      <w:tr w:rsidR="00405763" w:rsidRPr="000B09EF" w14:paraId="6C608D40" w14:textId="77777777" w:rsidTr="00815533">
        <w:tc>
          <w:tcPr>
            <w:tcW w:w="9464" w:type="dxa"/>
            <w:gridSpan w:val="2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A6629DA" w14:textId="77777777" w:rsidR="00405763" w:rsidRPr="000B09EF" w:rsidRDefault="00405763" w:rsidP="004844FD">
            <w:pPr>
              <w:spacing w:before="60" w:after="60" w:line="260" w:lineRule="atLeast"/>
              <w:rPr>
                <w:sz w:val="20"/>
                <w:szCs w:val="20"/>
              </w:rPr>
            </w:pPr>
            <w:r w:rsidRPr="00866188">
              <w:rPr>
                <w:sz w:val="20"/>
                <w:szCs w:val="20"/>
                <w:lang w:val="de-CH"/>
              </w:rPr>
              <w:t>Funkti</w:t>
            </w:r>
            <w:r w:rsidR="00CE224E">
              <w:rPr>
                <w:sz w:val="20"/>
                <w:szCs w:val="20"/>
                <w:lang w:val="de-CH"/>
              </w:rPr>
              <w:t>o</w:t>
            </w:r>
            <w:r w:rsidRPr="00866188">
              <w:rPr>
                <w:sz w:val="20"/>
                <w:szCs w:val="20"/>
                <w:lang w:val="de-CH"/>
              </w:rPr>
              <w:t>när</w:t>
            </w:r>
            <w:r w:rsidRPr="000B09EF">
              <w:rPr>
                <w:sz w:val="20"/>
                <w:szCs w:val="20"/>
              </w:rPr>
              <w:t xml:space="preserve"> / Fonctionnaire</w:t>
            </w:r>
          </w:p>
        </w:tc>
      </w:tr>
      <w:tr w:rsidR="00405763" w:rsidRPr="000B09EF" w14:paraId="4759915D" w14:textId="77777777" w:rsidTr="004844FD">
        <w:tc>
          <w:tcPr>
            <w:tcW w:w="1384" w:type="dxa"/>
            <w:gridSpan w:val="4"/>
            <w:tcBorders>
              <w:left w:val="double" w:sz="6" w:space="0" w:color="auto"/>
            </w:tcBorders>
          </w:tcPr>
          <w:p w14:paraId="4F17B028" w14:textId="77777777" w:rsidR="00405763" w:rsidRPr="000B09EF" w:rsidRDefault="00405763" w:rsidP="004844FD">
            <w:pPr>
              <w:spacing w:before="60" w:after="60" w:line="260" w:lineRule="atLeast"/>
              <w:rPr>
                <w:sz w:val="20"/>
                <w:szCs w:val="20"/>
                <w:lang w:val="fr-CH"/>
              </w:rPr>
            </w:pPr>
            <w:r w:rsidRPr="000B09EF">
              <w:rPr>
                <w:sz w:val="20"/>
                <w:szCs w:val="20"/>
                <w:lang w:val="fr-CH"/>
              </w:rPr>
              <w:t>Name / Nom</w:t>
            </w:r>
          </w:p>
        </w:tc>
        <w:tc>
          <w:tcPr>
            <w:tcW w:w="2974" w:type="dxa"/>
            <w:gridSpan w:val="9"/>
            <w:tcBorders>
              <w:left w:val="nil"/>
              <w:bottom w:val="single" w:sz="4" w:space="0" w:color="auto"/>
            </w:tcBorders>
          </w:tcPr>
          <w:p w14:paraId="5ACDDB8D" w14:textId="77777777" w:rsidR="00405763" w:rsidRPr="000B09EF" w:rsidRDefault="00BB17C7" w:rsidP="004844FD">
            <w:pPr>
              <w:spacing w:before="60" w:after="60" w:line="260" w:lineRule="atLeas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sz w:val="20"/>
                <w:szCs w:val="20"/>
                <w:lang w:val="de-CH"/>
              </w:rPr>
            </w:r>
            <w:r>
              <w:rPr>
                <w:sz w:val="20"/>
                <w:szCs w:val="20"/>
                <w:lang w:val="de-CH"/>
              </w:rPr>
              <w:fldChar w:fldCharType="separate"/>
            </w:r>
            <w:r w:rsidR="0016726E">
              <w:rPr>
                <w:sz w:val="20"/>
                <w:szCs w:val="20"/>
                <w:lang w:val="de-CH"/>
              </w:rPr>
              <w:t> </w:t>
            </w:r>
            <w:r w:rsidR="0016726E">
              <w:rPr>
                <w:sz w:val="20"/>
                <w:szCs w:val="20"/>
                <w:lang w:val="de-CH"/>
              </w:rPr>
              <w:t> </w:t>
            </w:r>
            <w:r w:rsidR="0016726E">
              <w:rPr>
                <w:sz w:val="20"/>
                <w:szCs w:val="20"/>
                <w:lang w:val="de-CH"/>
              </w:rPr>
              <w:t> </w:t>
            </w:r>
            <w:r w:rsidR="0016726E">
              <w:rPr>
                <w:sz w:val="20"/>
                <w:szCs w:val="20"/>
                <w:lang w:val="de-CH"/>
              </w:rPr>
              <w:t> </w:t>
            </w:r>
            <w:r w:rsidR="0016726E">
              <w:rPr>
                <w:sz w:val="20"/>
                <w:szCs w:val="20"/>
                <w:lang w:val="de-CH"/>
              </w:rPr>
              <w:t> </w:t>
            </w:r>
            <w:r>
              <w:rPr>
                <w:sz w:val="20"/>
                <w:szCs w:val="20"/>
                <w:lang w:val="de-CH"/>
              </w:rPr>
              <w:fldChar w:fldCharType="end"/>
            </w:r>
            <w:r w:rsidR="00405763" w:rsidRPr="000B09EF">
              <w:rPr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1987" w:type="dxa"/>
            <w:gridSpan w:val="6"/>
          </w:tcPr>
          <w:p w14:paraId="266C9514" w14:textId="77777777" w:rsidR="00405763" w:rsidRPr="000B09EF" w:rsidRDefault="00405763" w:rsidP="004844FD">
            <w:pPr>
              <w:spacing w:before="60" w:after="60" w:line="260" w:lineRule="atLeast"/>
              <w:ind w:right="30"/>
              <w:jc w:val="right"/>
              <w:rPr>
                <w:sz w:val="20"/>
                <w:szCs w:val="20"/>
                <w:lang w:val="fr-CH"/>
              </w:rPr>
            </w:pPr>
            <w:r w:rsidRPr="00866188">
              <w:rPr>
                <w:sz w:val="20"/>
                <w:szCs w:val="20"/>
                <w:lang w:val="de-CH"/>
              </w:rPr>
              <w:t>Vorname</w:t>
            </w:r>
            <w:r w:rsidRPr="000B09EF">
              <w:rPr>
                <w:sz w:val="20"/>
                <w:szCs w:val="20"/>
                <w:lang w:val="fr-CH"/>
              </w:rPr>
              <w:t xml:space="preserve"> / Prénom</w:t>
            </w:r>
          </w:p>
        </w:tc>
        <w:tc>
          <w:tcPr>
            <w:tcW w:w="3119" w:type="dxa"/>
            <w:gridSpan w:val="6"/>
            <w:tcBorders>
              <w:left w:val="nil"/>
              <w:bottom w:val="single" w:sz="4" w:space="0" w:color="auto"/>
              <w:right w:val="double" w:sz="6" w:space="0" w:color="auto"/>
            </w:tcBorders>
          </w:tcPr>
          <w:p w14:paraId="2E9FE67A" w14:textId="77777777" w:rsidR="00405763" w:rsidRPr="000B09EF" w:rsidRDefault="00BB17C7" w:rsidP="004844FD">
            <w:pPr>
              <w:spacing w:before="60" w:after="60" w:line="260" w:lineRule="atLeast"/>
              <w:ind w:right="30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sz w:val="20"/>
                <w:szCs w:val="20"/>
                <w:lang w:val="de-CH"/>
              </w:rPr>
            </w:r>
            <w:r>
              <w:rPr>
                <w:sz w:val="20"/>
                <w:szCs w:val="20"/>
                <w:lang w:val="de-CH"/>
              </w:rPr>
              <w:fldChar w:fldCharType="separate"/>
            </w:r>
            <w:r w:rsidR="0016726E">
              <w:rPr>
                <w:sz w:val="20"/>
                <w:szCs w:val="20"/>
                <w:lang w:val="de-CH"/>
              </w:rPr>
              <w:t> </w:t>
            </w:r>
            <w:r w:rsidR="0016726E">
              <w:rPr>
                <w:sz w:val="20"/>
                <w:szCs w:val="20"/>
                <w:lang w:val="de-CH"/>
              </w:rPr>
              <w:t> </w:t>
            </w:r>
            <w:r w:rsidR="0016726E">
              <w:rPr>
                <w:sz w:val="20"/>
                <w:szCs w:val="20"/>
                <w:lang w:val="de-CH"/>
              </w:rPr>
              <w:t> </w:t>
            </w:r>
            <w:r w:rsidR="0016726E">
              <w:rPr>
                <w:sz w:val="20"/>
                <w:szCs w:val="20"/>
                <w:lang w:val="de-CH"/>
              </w:rPr>
              <w:t> </w:t>
            </w:r>
            <w:r w:rsidR="0016726E">
              <w:rPr>
                <w:sz w:val="20"/>
                <w:szCs w:val="20"/>
                <w:lang w:val="de-CH"/>
              </w:rPr>
              <w:t> </w:t>
            </w:r>
            <w:r>
              <w:rPr>
                <w:sz w:val="20"/>
                <w:szCs w:val="20"/>
                <w:lang w:val="de-CH"/>
              </w:rPr>
              <w:fldChar w:fldCharType="end"/>
            </w:r>
          </w:p>
        </w:tc>
      </w:tr>
      <w:tr w:rsidR="00405763" w:rsidRPr="000B09EF" w14:paraId="3172BC6A" w14:textId="77777777" w:rsidTr="00C91D53">
        <w:tc>
          <w:tcPr>
            <w:tcW w:w="1384" w:type="dxa"/>
            <w:gridSpan w:val="4"/>
            <w:tcBorders>
              <w:left w:val="double" w:sz="6" w:space="0" w:color="auto"/>
            </w:tcBorders>
          </w:tcPr>
          <w:p w14:paraId="522A7BB8" w14:textId="77777777" w:rsidR="00405763" w:rsidRPr="000B09EF" w:rsidRDefault="004844FD" w:rsidP="004844FD">
            <w:pPr>
              <w:spacing w:before="60" w:after="60" w:line="260" w:lineRule="atLeast"/>
              <w:rPr>
                <w:sz w:val="20"/>
                <w:szCs w:val="20"/>
                <w:lang w:val="fr-CH"/>
              </w:rPr>
            </w:pPr>
            <w:r w:rsidRPr="004844FD">
              <w:rPr>
                <w:sz w:val="19"/>
                <w:szCs w:val="19"/>
                <w:lang w:val="de-CH"/>
              </w:rPr>
              <w:t>Datum</w:t>
            </w:r>
            <w:r w:rsidRPr="004844FD">
              <w:rPr>
                <w:sz w:val="19"/>
                <w:szCs w:val="19"/>
                <w:lang w:val="fr-CH"/>
              </w:rPr>
              <w:t xml:space="preserve"> / Date</w:t>
            </w:r>
          </w:p>
        </w:tc>
        <w:tc>
          <w:tcPr>
            <w:tcW w:w="29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D92101" w14:textId="77777777" w:rsidR="00405763" w:rsidRPr="000B09EF" w:rsidRDefault="00405763" w:rsidP="004844FD">
            <w:pPr>
              <w:spacing w:before="60" w:after="60" w:line="260" w:lineRule="atLeast"/>
              <w:rPr>
                <w:sz w:val="20"/>
                <w:szCs w:val="20"/>
                <w:lang w:val="de-CH"/>
              </w:rPr>
            </w:pPr>
            <w:r w:rsidRPr="000B09EF">
              <w:rPr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B09EF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0B09EF">
              <w:rPr>
                <w:sz w:val="20"/>
                <w:szCs w:val="20"/>
                <w:lang w:val="de-CH"/>
              </w:rPr>
            </w:r>
            <w:r w:rsidRPr="000B09EF">
              <w:rPr>
                <w:sz w:val="20"/>
                <w:szCs w:val="20"/>
                <w:lang w:val="de-CH"/>
              </w:rPr>
              <w:fldChar w:fldCharType="separate"/>
            </w:r>
            <w:r w:rsidR="0016726E">
              <w:rPr>
                <w:sz w:val="20"/>
                <w:szCs w:val="20"/>
                <w:lang w:val="de-CH"/>
              </w:rPr>
              <w:t> </w:t>
            </w:r>
            <w:r w:rsidR="0016726E">
              <w:rPr>
                <w:sz w:val="20"/>
                <w:szCs w:val="20"/>
                <w:lang w:val="de-CH"/>
              </w:rPr>
              <w:t> </w:t>
            </w:r>
            <w:r w:rsidR="0016726E">
              <w:rPr>
                <w:sz w:val="20"/>
                <w:szCs w:val="20"/>
                <w:lang w:val="de-CH"/>
              </w:rPr>
              <w:t> </w:t>
            </w:r>
            <w:r w:rsidR="0016726E">
              <w:rPr>
                <w:sz w:val="20"/>
                <w:szCs w:val="20"/>
                <w:lang w:val="de-CH"/>
              </w:rPr>
              <w:t> </w:t>
            </w:r>
            <w:r w:rsidR="0016726E">
              <w:rPr>
                <w:sz w:val="20"/>
                <w:szCs w:val="20"/>
                <w:lang w:val="de-CH"/>
              </w:rPr>
              <w:t> </w:t>
            </w:r>
            <w:r w:rsidRPr="000B09EF">
              <w:rPr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995" w:type="dxa"/>
            <w:gridSpan w:val="3"/>
          </w:tcPr>
          <w:p w14:paraId="1ED3F111" w14:textId="77777777" w:rsidR="00405763" w:rsidRPr="000B09EF" w:rsidRDefault="00405763" w:rsidP="004844FD">
            <w:pPr>
              <w:spacing w:before="60" w:after="60" w:line="260" w:lineRule="atLeast"/>
              <w:ind w:right="30"/>
              <w:jc w:val="right"/>
              <w:rPr>
                <w:sz w:val="20"/>
                <w:szCs w:val="20"/>
                <w:lang w:val="de-CH"/>
              </w:rPr>
            </w:pPr>
            <w:r w:rsidRPr="000B09EF">
              <w:rPr>
                <w:sz w:val="20"/>
                <w:szCs w:val="20"/>
                <w:lang w:val="de-CH"/>
              </w:rPr>
              <w:t xml:space="preserve">E-Mail 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43D3DA83" w14:textId="77777777" w:rsidR="00405763" w:rsidRPr="000B09EF" w:rsidRDefault="00BB17C7" w:rsidP="004844FD">
            <w:pPr>
              <w:spacing w:before="60" w:after="60" w:line="260" w:lineRule="atLeast"/>
              <w:ind w:right="30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sz w:val="20"/>
                <w:szCs w:val="20"/>
                <w:lang w:val="de-CH"/>
              </w:rPr>
            </w:r>
            <w:r>
              <w:rPr>
                <w:sz w:val="20"/>
                <w:szCs w:val="20"/>
                <w:lang w:val="de-CH"/>
              </w:rPr>
              <w:fldChar w:fldCharType="separate"/>
            </w:r>
            <w:r w:rsidR="0016726E">
              <w:rPr>
                <w:sz w:val="20"/>
                <w:szCs w:val="20"/>
                <w:lang w:val="de-CH"/>
              </w:rPr>
              <w:t> </w:t>
            </w:r>
            <w:r w:rsidR="0016726E">
              <w:rPr>
                <w:sz w:val="20"/>
                <w:szCs w:val="20"/>
                <w:lang w:val="de-CH"/>
              </w:rPr>
              <w:t> </w:t>
            </w:r>
            <w:r w:rsidR="0016726E">
              <w:rPr>
                <w:sz w:val="20"/>
                <w:szCs w:val="20"/>
                <w:lang w:val="de-CH"/>
              </w:rPr>
              <w:t> </w:t>
            </w:r>
            <w:r w:rsidR="0016726E">
              <w:rPr>
                <w:sz w:val="20"/>
                <w:szCs w:val="20"/>
                <w:lang w:val="de-CH"/>
              </w:rPr>
              <w:t> </w:t>
            </w:r>
            <w:r w:rsidR="0016726E">
              <w:rPr>
                <w:sz w:val="20"/>
                <w:szCs w:val="20"/>
                <w:lang w:val="de-CH"/>
              </w:rPr>
              <w:t> </w:t>
            </w:r>
            <w:r>
              <w:rPr>
                <w:sz w:val="20"/>
                <w:szCs w:val="20"/>
                <w:lang w:val="de-CH"/>
              </w:rPr>
              <w:fldChar w:fldCharType="end"/>
            </w:r>
          </w:p>
        </w:tc>
      </w:tr>
      <w:tr w:rsidR="00C90E0E" w:rsidRPr="00C90E0E" w14:paraId="3A8B9121" w14:textId="77777777" w:rsidTr="00C90E0E">
        <w:tc>
          <w:tcPr>
            <w:tcW w:w="1384" w:type="dxa"/>
            <w:gridSpan w:val="4"/>
            <w:tcBorders>
              <w:left w:val="double" w:sz="6" w:space="0" w:color="auto"/>
              <w:bottom w:val="single" w:sz="4" w:space="0" w:color="auto"/>
            </w:tcBorders>
          </w:tcPr>
          <w:p w14:paraId="19B30CC5" w14:textId="77777777" w:rsidR="00C90E0E" w:rsidRPr="00C90E0E" w:rsidRDefault="00C90E0E" w:rsidP="00C90E0E">
            <w:pPr>
              <w:tabs>
                <w:tab w:val="left" w:pos="2640"/>
                <w:tab w:val="right" w:pos="6050"/>
                <w:tab w:val="left" w:pos="6160"/>
              </w:tabs>
              <w:spacing w:line="160" w:lineRule="atLeast"/>
              <w:rPr>
                <w:sz w:val="12"/>
                <w:szCs w:val="12"/>
                <w:lang w:val="de-CH"/>
              </w:rPr>
            </w:pPr>
          </w:p>
        </w:tc>
        <w:tc>
          <w:tcPr>
            <w:tcW w:w="29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FDA861" w14:textId="77777777" w:rsidR="00C90E0E" w:rsidRPr="00C90E0E" w:rsidRDefault="00C90E0E" w:rsidP="00C90E0E">
            <w:pPr>
              <w:tabs>
                <w:tab w:val="left" w:pos="2640"/>
                <w:tab w:val="right" w:pos="6050"/>
                <w:tab w:val="left" w:pos="6160"/>
              </w:tabs>
              <w:spacing w:line="160" w:lineRule="atLeast"/>
              <w:rPr>
                <w:sz w:val="12"/>
                <w:szCs w:val="12"/>
                <w:lang w:val="de-CH"/>
              </w:rPr>
            </w:pPr>
          </w:p>
        </w:tc>
        <w:tc>
          <w:tcPr>
            <w:tcW w:w="1987" w:type="dxa"/>
            <w:gridSpan w:val="6"/>
            <w:tcBorders>
              <w:bottom w:val="single" w:sz="4" w:space="0" w:color="auto"/>
            </w:tcBorders>
          </w:tcPr>
          <w:p w14:paraId="1231374E" w14:textId="77777777" w:rsidR="00C90E0E" w:rsidRPr="00C90E0E" w:rsidRDefault="00C90E0E" w:rsidP="00337837">
            <w:pPr>
              <w:tabs>
                <w:tab w:val="left" w:pos="2640"/>
                <w:tab w:val="right" w:pos="6050"/>
                <w:tab w:val="left" w:pos="6160"/>
              </w:tabs>
              <w:spacing w:line="160" w:lineRule="atLeast"/>
              <w:ind w:right="30"/>
              <w:rPr>
                <w:sz w:val="12"/>
                <w:szCs w:val="12"/>
                <w:lang w:val="de-CH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0523694E" w14:textId="77777777" w:rsidR="00C90E0E" w:rsidRPr="00C90E0E" w:rsidRDefault="00C90E0E" w:rsidP="00337837">
            <w:pPr>
              <w:tabs>
                <w:tab w:val="left" w:pos="2640"/>
                <w:tab w:val="right" w:pos="6050"/>
                <w:tab w:val="left" w:pos="6160"/>
              </w:tabs>
              <w:spacing w:line="160" w:lineRule="atLeast"/>
              <w:ind w:right="30"/>
              <w:rPr>
                <w:sz w:val="12"/>
                <w:szCs w:val="12"/>
                <w:lang w:val="de-CH"/>
              </w:rPr>
            </w:pPr>
          </w:p>
        </w:tc>
      </w:tr>
      <w:tr w:rsidR="00405763" w:rsidRPr="001232DD" w14:paraId="6F502E2B" w14:textId="77777777" w:rsidTr="00BB17C7">
        <w:tc>
          <w:tcPr>
            <w:tcW w:w="4644" w:type="dxa"/>
            <w:gridSpan w:val="15"/>
            <w:tcBorders>
              <w:top w:val="single" w:sz="4" w:space="0" w:color="auto"/>
              <w:left w:val="double" w:sz="6" w:space="0" w:color="auto"/>
              <w:bottom w:val="single" w:sz="18" w:space="0" w:color="auto"/>
              <w:right w:val="single" w:sz="4" w:space="0" w:color="auto"/>
            </w:tcBorders>
          </w:tcPr>
          <w:p w14:paraId="174B76E2" w14:textId="77777777" w:rsidR="00405763" w:rsidRPr="001232DD" w:rsidRDefault="00405763" w:rsidP="00DD5746">
            <w:pPr>
              <w:spacing w:before="60" w:after="120" w:line="260" w:lineRule="atLeast"/>
              <w:ind w:right="28"/>
              <w:rPr>
                <w:sz w:val="18"/>
                <w:szCs w:val="18"/>
                <w:lang w:val="de-DE"/>
              </w:rPr>
            </w:pPr>
            <w:r w:rsidRPr="001232DD">
              <w:rPr>
                <w:sz w:val="18"/>
                <w:szCs w:val="18"/>
                <w:lang w:val="de-DE"/>
              </w:rPr>
              <w:t xml:space="preserve">Der Antrag mit den gültigen Standblättern / Punktegutschriften </w:t>
            </w:r>
            <w:r w:rsidR="007A7D5B">
              <w:rPr>
                <w:sz w:val="18"/>
                <w:szCs w:val="18"/>
                <w:lang w:val="de-DE"/>
              </w:rPr>
              <w:t>ist mit der Wettkampfabrechnung</w:t>
            </w:r>
            <w:r w:rsidRPr="001232DD">
              <w:rPr>
                <w:sz w:val="18"/>
                <w:szCs w:val="18"/>
                <w:lang w:val="de-DE"/>
              </w:rPr>
              <w:t xml:space="preserve"> </w:t>
            </w:r>
            <w:r w:rsidRPr="00866188">
              <w:rPr>
                <w:b/>
                <w:sz w:val="18"/>
                <w:szCs w:val="18"/>
                <w:lang w:val="de-DE"/>
              </w:rPr>
              <w:t xml:space="preserve">bis spätestens am 30. </w:t>
            </w:r>
            <w:r w:rsidRPr="00866188">
              <w:rPr>
                <w:b/>
                <w:sz w:val="18"/>
                <w:szCs w:val="18"/>
                <w:lang w:val="de-CH"/>
              </w:rPr>
              <w:t>April an den KSV zu senden.</w:t>
            </w:r>
          </w:p>
        </w:tc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6" w:space="0" w:color="auto"/>
            </w:tcBorders>
          </w:tcPr>
          <w:p w14:paraId="451C720D" w14:textId="77777777" w:rsidR="00405763" w:rsidRPr="001232DD" w:rsidRDefault="00405763" w:rsidP="00DD5746">
            <w:pPr>
              <w:spacing w:before="60" w:after="120" w:line="260" w:lineRule="atLeast"/>
              <w:ind w:right="28"/>
              <w:rPr>
                <w:sz w:val="18"/>
                <w:szCs w:val="18"/>
                <w:lang w:val="fr-CH"/>
              </w:rPr>
            </w:pPr>
            <w:r w:rsidRPr="001232DD">
              <w:rPr>
                <w:sz w:val="18"/>
                <w:szCs w:val="18"/>
              </w:rPr>
              <w:t xml:space="preserve">La demande avec les feuilles de stand / points de bonification est à adresser avec le décompte du Concours </w:t>
            </w:r>
            <w:r w:rsidRPr="00866188">
              <w:rPr>
                <w:b/>
                <w:sz w:val="18"/>
                <w:szCs w:val="18"/>
              </w:rPr>
              <w:t>jusqu’au 30 avril au plus tard à la SCT.</w:t>
            </w:r>
          </w:p>
        </w:tc>
      </w:tr>
      <w:tr w:rsidR="00C5315A" w:rsidRPr="00C5315A" w14:paraId="74B17584" w14:textId="77777777" w:rsidTr="00BB17C7">
        <w:tc>
          <w:tcPr>
            <w:tcW w:w="4644" w:type="dxa"/>
            <w:gridSpan w:val="15"/>
            <w:tcBorders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14:paraId="72081277" w14:textId="77777777" w:rsidR="00C5315A" w:rsidRPr="00C5315A" w:rsidRDefault="00C5315A" w:rsidP="00337837">
            <w:pPr>
              <w:spacing w:line="80" w:lineRule="atLeast"/>
              <w:ind w:right="30"/>
              <w:rPr>
                <w:sz w:val="8"/>
                <w:szCs w:val="8"/>
              </w:rPr>
            </w:pPr>
          </w:p>
        </w:tc>
        <w:tc>
          <w:tcPr>
            <w:tcW w:w="4820" w:type="dxa"/>
            <w:gridSpan w:val="10"/>
            <w:tcBorders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14:paraId="3AB96055" w14:textId="77777777" w:rsidR="00C5315A" w:rsidRPr="00C5315A" w:rsidRDefault="00C5315A" w:rsidP="00337837">
            <w:pPr>
              <w:spacing w:line="80" w:lineRule="atLeast"/>
              <w:ind w:right="30"/>
              <w:rPr>
                <w:sz w:val="8"/>
                <w:szCs w:val="8"/>
              </w:rPr>
            </w:pPr>
          </w:p>
        </w:tc>
      </w:tr>
      <w:tr w:rsidR="00405763" w:rsidRPr="000B09EF" w14:paraId="074D09B2" w14:textId="77777777" w:rsidTr="00D835A0">
        <w:tc>
          <w:tcPr>
            <w:tcW w:w="3505" w:type="dxa"/>
            <w:gridSpan w:val="9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6F64495" w14:textId="77777777" w:rsidR="00405763" w:rsidRPr="000B09EF" w:rsidRDefault="00405763" w:rsidP="00DD5746">
            <w:pPr>
              <w:spacing w:before="60" w:after="60" w:line="280" w:lineRule="atLeast"/>
              <w:ind w:right="-108"/>
              <w:rPr>
                <w:b/>
                <w:bCs/>
                <w:i/>
                <w:sz w:val="20"/>
                <w:szCs w:val="20"/>
                <w:lang w:val="fr-CH"/>
              </w:rPr>
            </w:pPr>
            <w:r w:rsidRPr="005D44B5">
              <w:rPr>
                <w:b/>
                <w:bCs/>
                <w:sz w:val="20"/>
                <w:szCs w:val="20"/>
                <w:lang w:val="fr-CH"/>
              </w:rPr>
              <w:t>Kantonalschützenverband</w:t>
            </w:r>
            <w:r>
              <w:rPr>
                <w:b/>
                <w:bCs/>
                <w:sz w:val="20"/>
                <w:szCs w:val="20"/>
                <w:lang w:val="fr-CH"/>
              </w:rPr>
              <w:t xml:space="preserve"> (KSV)</w:t>
            </w:r>
            <w:r w:rsidRPr="000B09EF">
              <w:rPr>
                <w:b/>
                <w:bCs/>
                <w:sz w:val="20"/>
                <w:szCs w:val="20"/>
                <w:lang w:val="fr-CH"/>
              </w:rPr>
              <w:t xml:space="preserve"> / </w:t>
            </w:r>
            <w:r w:rsidRPr="000B09EF">
              <w:rPr>
                <w:b/>
                <w:bCs/>
                <w:sz w:val="20"/>
                <w:szCs w:val="20"/>
                <w:lang w:val="fr-CH"/>
              </w:rPr>
              <w:br/>
              <w:t xml:space="preserve">Société de tir cantonale </w:t>
            </w:r>
            <w:r>
              <w:rPr>
                <w:b/>
                <w:bCs/>
                <w:sz w:val="20"/>
                <w:szCs w:val="20"/>
                <w:lang w:val="fr-CH"/>
              </w:rPr>
              <w:t>(SCT)</w:t>
            </w:r>
          </w:p>
        </w:tc>
        <w:tc>
          <w:tcPr>
            <w:tcW w:w="5959" w:type="dxa"/>
            <w:gridSpan w:val="1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E2F3"/>
            <w:vAlign w:val="center"/>
          </w:tcPr>
          <w:p w14:paraId="40B1FD3E" w14:textId="77777777" w:rsidR="00405763" w:rsidRPr="0005432F" w:rsidRDefault="0005432F" w:rsidP="00DD5746">
            <w:pPr>
              <w:spacing w:before="60" w:after="60" w:line="280" w:lineRule="atLeast"/>
              <w:ind w:right="30"/>
              <w:rPr>
                <w:iCs/>
                <w:sz w:val="22"/>
                <w:szCs w:val="22"/>
                <w:lang w:val="fr-CH"/>
              </w:rPr>
            </w:pPr>
            <w:r w:rsidRPr="0005432F">
              <w:rPr>
                <w:iCs/>
                <w:sz w:val="22"/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0" w:name="Text2"/>
            <w:r w:rsidRPr="0005432F">
              <w:rPr>
                <w:iCs/>
                <w:sz w:val="22"/>
                <w:szCs w:val="22"/>
                <w:lang w:val="fr-CH"/>
              </w:rPr>
              <w:instrText xml:space="preserve"> FORMTEXT </w:instrText>
            </w:r>
            <w:r w:rsidRPr="0005432F">
              <w:rPr>
                <w:iCs/>
                <w:sz w:val="22"/>
                <w:szCs w:val="22"/>
                <w:lang w:val="fr-CH"/>
              </w:rPr>
            </w:r>
            <w:r w:rsidRPr="0005432F">
              <w:rPr>
                <w:iCs/>
                <w:sz w:val="22"/>
                <w:szCs w:val="22"/>
                <w:lang w:val="fr-CH"/>
              </w:rPr>
              <w:fldChar w:fldCharType="separate"/>
            </w:r>
            <w:r w:rsidR="0016726E">
              <w:rPr>
                <w:iCs/>
                <w:sz w:val="22"/>
                <w:szCs w:val="22"/>
                <w:lang w:val="fr-CH"/>
              </w:rPr>
              <w:t> </w:t>
            </w:r>
            <w:r w:rsidR="0016726E">
              <w:rPr>
                <w:iCs/>
                <w:sz w:val="22"/>
                <w:szCs w:val="22"/>
                <w:lang w:val="fr-CH"/>
              </w:rPr>
              <w:t> </w:t>
            </w:r>
            <w:r w:rsidR="0016726E">
              <w:rPr>
                <w:iCs/>
                <w:sz w:val="22"/>
                <w:szCs w:val="22"/>
                <w:lang w:val="fr-CH"/>
              </w:rPr>
              <w:t> </w:t>
            </w:r>
            <w:r w:rsidR="0016726E">
              <w:rPr>
                <w:iCs/>
                <w:sz w:val="22"/>
                <w:szCs w:val="22"/>
                <w:lang w:val="fr-CH"/>
              </w:rPr>
              <w:t> </w:t>
            </w:r>
            <w:r w:rsidR="0016726E">
              <w:rPr>
                <w:iCs/>
                <w:sz w:val="22"/>
                <w:szCs w:val="22"/>
                <w:lang w:val="fr-CH"/>
              </w:rPr>
              <w:t> </w:t>
            </w:r>
            <w:r w:rsidRPr="0005432F">
              <w:rPr>
                <w:iCs/>
                <w:sz w:val="22"/>
                <w:szCs w:val="22"/>
                <w:lang w:val="fr-CH"/>
              </w:rPr>
              <w:fldChar w:fldCharType="end"/>
            </w:r>
            <w:bookmarkEnd w:id="10"/>
          </w:p>
        </w:tc>
      </w:tr>
      <w:tr w:rsidR="00405763" w:rsidRPr="000B09EF" w14:paraId="221A6F41" w14:textId="77777777" w:rsidTr="00815533">
        <w:tc>
          <w:tcPr>
            <w:tcW w:w="9464" w:type="dxa"/>
            <w:gridSpan w:val="2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179A0CC" w14:textId="77777777" w:rsidR="00405763" w:rsidRPr="000B09EF" w:rsidRDefault="00405763" w:rsidP="00337837">
            <w:pPr>
              <w:spacing w:before="60" w:after="60" w:line="280" w:lineRule="atLeast"/>
              <w:ind w:right="30"/>
              <w:rPr>
                <w:sz w:val="20"/>
                <w:szCs w:val="20"/>
              </w:rPr>
            </w:pPr>
            <w:r w:rsidRPr="00866188">
              <w:rPr>
                <w:sz w:val="20"/>
                <w:szCs w:val="20"/>
                <w:lang w:val="de-CH"/>
              </w:rPr>
              <w:t>Funktionär</w:t>
            </w:r>
            <w:r w:rsidRPr="000B09EF">
              <w:rPr>
                <w:sz w:val="20"/>
                <w:szCs w:val="20"/>
              </w:rPr>
              <w:t xml:space="preserve"> / Fonctionnaire</w:t>
            </w:r>
          </w:p>
        </w:tc>
      </w:tr>
      <w:tr w:rsidR="00405763" w:rsidRPr="000B09EF" w14:paraId="4C6EB395" w14:textId="77777777" w:rsidTr="00C90E0E">
        <w:tc>
          <w:tcPr>
            <w:tcW w:w="1384" w:type="dxa"/>
            <w:gridSpan w:val="4"/>
            <w:tcBorders>
              <w:left w:val="double" w:sz="6" w:space="0" w:color="auto"/>
            </w:tcBorders>
          </w:tcPr>
          <w:p w14:paraId="6B2ACC7B" w14:textId="77777777" w:rsidR="00405763" w:rsidRPr="000B09EF" w:rsidRDefault="00405763" w:rsidP="00C1731C">
            <w:pPr>
              <w:spacing w:before="60" w:after="60" w:line="300" w:lineRule="atLeast"/>
              <w:rPr>
                <w:sz w:val="20"/>
                <w:szCs w:val="20"/>
                <w:lang w:val="fr-CH"/>
              </w:rPr>
            </w:pPr>
            <w:r w:rsidRPr="000B09EF">
              <w:rPr>
                <w:sz w:val="20"/>
                <w:szCs w:val="20"/>
                <w:lang w:val="fr-CH"/>
              </w:rPr>
              <w:t>Name / Nom</w:t>
            </w:r>
          </w:p>
        </w:tc>
        <w:tc>
          <w:tcPr>
            <w:tcW w:w="2974" w:type="dxa"/>
            <w:gridSpan w:val="9"/>
            <w:tcBorders>
              <w:left w:val="nil"/>
              <w:bottom w:val="single" w:sz="4" w:space="0" w:color="auto"/>
            </w:tcBorders>
          </w:tcPr>
          <w:p w14:paraId="63F3698A" w14:textId="77777777" w:rsidR="00405763" w:rsidRPr="000B09EF" w:rsidRDefault="00BB17C7" w:rsidP="00C1731C">
            <w:pPr>
              <w:spacing w:before="60" w:after="60" w:line="300" w:lineRule="atLeas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sz w:val="20"/>
                <w:szCs w:val="20"/>
                <w:lang w:val="de-CH"/>
              </w:rPr>
            </w:r>
            <w:r>
              <w:rPr>
                <w:sz w:val="20"/>
                <w:szCs w:val="20"/>
                <w:lang w:val="de-CH"/>
              </w:rPr>
              <w:fldChar w:fldCharType="separate"/>
            </w:r>
            <w:r w:rsidR="0016726E">
              <w:rPr>
                <w:sz w:val="20"/>
                <w:szCs w:val="20"/>
                <w:lang w:val="de-CH"/>
              </w:rPr>
              <w:t> </w:t>
            </w:r>
            <w:r w:rsidR="0016726E">
              <w:rPr>
                <w:sz w:val="20"/>
                <w:szCs w:val="20"/>
                <w:lang w:val="de-CH"/>
              </w:rPr>
              <w:t> </w:t>
            </w:r>
            <w:r w:rsidR="0016726E">
              <w:rPr>
                <w:sz w:val="20"/>
                <w:szCs w:val="20"/>
                <w:lang w:val="de-CH"/>
              </w:rPr>
              <w:t> </w:t>
            </w:r>
            <w:r w:rsidR="0016726E">
              <w:rPr>
                <w:sz w:val="20"/>
                <w:szCs w:val="20"/>
                <w:lang w:val="de-CH"/>
              </w:rPr>
              <w:t> </w:t>
            </w:r>
            <w:r w:rsidR="0016726E">
              <w:rPr>
                <w:sz w:val="20"/>
                <w:szCs w:val="20"/>
                <w:lang w:val="de-CH"/>
              </w:rPr>
              <w:t> </w:t>
            </w:r>
            <w:r>
              <w:rPr>
                <w:sz w:val="20"/>
                <w:szCs w:val="20"/>
                <w:lang w:val="de-CH"/>
              </w:rPr>
              <w:fldChar w:fldCharType="end"/>
            </w:r>
            <w:r w:rsidR="00405763" w:rsidRPr="000B09EF">
              <w:rPr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1987" w:type="dxa"/>
            <w:gridSpan w:val="6"/>
          </w:tcPr>
          <w:p w14:paraId="0C24D1D7" w14:textId="77777777" w:rsidR="00405763" w:rsidRPr="000B09EF" w:rsidRDefault="00405763" w:rsidP="00337837">
            <w:pPr>
              <w:spacing w:before="60" w:after="60" w:line="300" w:lineRule="atLeast"/>
              <w:ind w:right="30"/>
              <w:jc w:val="right"/>
              <w:rPr>
                <w:sz w:val="20"/>
                <w:szCs w:val="20"/>
                <w:lang w:val="fr-CH"/>
              </w:rPr>
            </w:pPr>
            <w:r w:rsidRPr="00866188">
              <w:rPr>
                <w:sz w:val="20"/>
                <w:szCs w:val="20"/>
                <w:lang w:val="de-CH"/>
              </w:rPr>
              <w:t>Vorname</w:t>
            </w:r>
            <w:r w:rsidRPr="000B09EF">
              <w:rPr>
                <w:sz w:val="20"/>
                <w:szCs w:val="20"/>
                <w:lang w:val="fr-CH"/>
              </w:rPr>
              <w:t xml:space="preserve"> / Prénom</w:t>
            </w:r>
          </w:p>
        </w:tc>
        <w:tc>
          <w:tcPr>
            <w:tcW w:w="3119" w:type="dxa"/>
            <w:gridSpan w:val="6"/>
            <w:tcBorders>
              <w:left w:val="nil"/>
              <w:bottom w:val="single" w:sz="4" w:space="0" w:color="auto"/>
              <w:right w:val="double" w:sz="6" w:space="0" w:color="auto"/>
            </w:tcBorders>
          </w:tcPr>
          <w:p w14:paraId="7B92DE7F" w14:textId="77777777" w:rsidR="00405763" w:rsidRPr="000B09EF" w:rsidRDefault="00BB17C7" w:rsidP="00337837">
            <w:pPr>
              <w:spacing w:before="60" w:after="60" w:line="300" w:lineRule="atLeast"/>
              <w:ind w:right="30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sz w:val="20"/>
                <w:szCs w:val="20"/>
                <w:lang w:val="de-CH"/>
              </w:rPr>
            </w:r>
            <w:r>
              <w:rPr>
                <w:sz w:val="20"/>
                <w:szCs w:val="20"/>
                <w:lang w:val="de-CH"/>
              </w:rPr>
              <w:fldChar w:fldCharType="separate"/>
            </w:r>
            <w:r w:rsidR="0016726E">
              <w:rPr>
                <w:sz w:val="20"/>
                <w:szCs w:val="20"/>
                <w:lang w:val="de-CH"/>
              </w:rPr>
              <w:t> </w:t>
            </w:r>
            <w:r w:rsidR="0016726E">
              <w:rPr>
                <w:sz w:val="20"/>
                <w:szCs w:val="20"/>
                <w:lang w:val="de-CH"/>
              </w:rPr>
              <w:t> </w:t>
            </w:r>
            <w:r w:rsidR="0016726E">
              <w:rPr>
                <w:sz w:val="20"/>
                <w:szCs w:val="20"/>
                <w:lang w:val="de-CH"/>
              </w:rPr>
              <w:t> </w:t>
            </w:r>
            <w:r w:rsidR="0016726E">
              <w:rPr>
                <w:sz w:val="20"/>
                <w:szCs w:val="20"/>
                <w:lang w:val="de-CH"/>
              </w:rPr>
              <w:t> </w:t>
            </w:r>
            <w:r w:rsidR="0016726E">
              <w:rPr>
                <w:sz w:val="20"/>
                <w:szCs w:val="20"/>
                <w:lang w:val="de-CH"/>
              </w:rPr>
              <w:t> </w:t>
            </w:r>
            <w:r>
              <w:rPr>
                <w:sz w:val="20"/>
                <w:szCs w:val="20"/>
                <w:lang w:val="de-CH"/>
              </w:rPr>
              <w:fldChar w:fldCharType="end"/>
            </w:r>
          </w:p>
        </w:tc>
      </w:tr>
      <w:tr w:rsidR="00405763" w:rsidRPr="000B09EF" w14:paraId="5097423D" w14:textId="77777777" w:rsidTr="00C91D53">
        <w:tc>
          <w:tcPr>
            <w:tcW w:w="1384" w:type="dxa"/>
            <w:gridSpan w:val="4"/>
            <w:tcBorders>
              <w:left w:val="double" w:sz="6" w:space="0" w:color="auto"/>
            </w:tcBorders>
          </w:tcPr>
          <w:p w14:paraId="4DEC484D" w14:textId="77777777" w:rsidR="00405763" w:rsidRPr="004844FD" w:rsidRDefault="00405763" w:rsidP="00C1731C">
            <w:pPr>
              <w:spacing w:before="60" w:after="60" w:line="300" w:lineRule="atLeast"/>
              <w:rPr>
                <w:sz w:val="19"/>
                <w:szCs w:val="19"/>
                <w:lang w:val="fr-CH"/>
              </w:rPr>
            </w:pPr>
            <w:r w:rsidRPr="004844FD">
              <w:rPr>
                <w:sz w:val="19"/>
                <w:szCs w:val="19"/>
                <w:lang w:val="de-CH"/>
              </w:rPr>
              <w:t>Da</w:t>
            </w:r>
            <w:r w:rsidR="004844FD" w:rsidRPr="004844FD">
              <w:rPr>
                <w:sz w:val="19"/>
                <w:szCs w:val="19"/>
                <w:lang w:val="de-CH"/>
              </w:rPr>
              <w:t>t</w:t>
            </w:r>
            <w:r w:rsidRPr="004844FD">
              <w:rPr>
                <w:sz w:val="19"/>
                <w:szCs w:val="19"/>
                <w:lang w:val="de-CH"/>
              </w:rPr>
              <w:t>um</w:t>
            </w:r>
            <w:r w:rsidRPr="004844FD">
              <w:rPr>
                <w:sz w:val="19"/>
                <w:szCs w:val="19"/>
                <w:lang w:val="fr-CH"/>
              </w:rPr>
              <w:t xml:space="preserve"> / Date</w:t>
            </w:r>
          </w:p>
        </w:tc>
        <w:tc>
          <w:tcPr>
            <w:tcW w:w="29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9E7E65" w14:textId="77777777" w:rsidR="00405763" w:rsidRPr="000B09EF" w:rsidRDefault="00405763" w:rsidP="00C1731C">
            <w:pPr>
              <w:spacing w:before="60" w:after="60" w:line="300" w:lineRule="atLeast"/>
              <w:rPr>
                <w:sz w:val="20"/>
                <w:szCs w:val="20"/>
                <w:lang w:val="de-CH"/>
              </w:rPr>
            </w:pPr>
            <w:r w:rsidRPr="000B09EF">
              <w:rPr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B09EF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0B09EF">
              <w:rPr>
                <w:sz w:val="20"/>
                <w:szCs w:val="20"/>
                <w:lang w:val="de-CH"/>
              </w:rPr>
            </w:r>
            <w:r w:rsidRPr="000B09EF">
              <w:rPr>
                <w:sz w:val="20"/>
                <w:szCs w:val="20"/>
                <w:lang w:val="de-CH"/>
              </w:rPr>
              <w:fldChar w:fldCharType="separate"/>
            </w:r>
            <w:r w:rsidR="0016726E">
              <w:rPr>
                <w:sz w:val="20"/>
                <w:szCs w:val="20"/>
                <w:lang w:val="de-CH"/>
              </w:rPr>
              <w:t> </w:t>
            </w:r>
            <w:r w:rsidR="0016726E">
              <w:rPr>
                <w:sz w:val="20"/>
                <w:szCs w:val="20"/>
                <w:lang w:val="de-CH"/>
              </w:rPr>
              <w:t> </w:t>
            </w:r>
            <w:r w:rsidR="0016726E">
              <w:rPr>
                <w:sz w:val="20"/>
                <w:szCs w:val="20"/>
                <w:lang w:val="de-CH"/>
              </w:rPr>
              <w:t> </w:t>
            </w:r>
            <w:r w:rsidR="0016726E">
              <w:rPr>
                <w:sz w:val="20"/>
                <w:szCs w:val="20"/>
                <w:lang w:val="de-CH"/>
              </w:rPr>
              <w:t> </w:t>
            </w:r>
            <w:r w:rsidR="0016726E">
              <w:rPr>
                <w:sz w:val="20"/>
                <w:szCs w:val="20"/>
                <w:lang w:val="de-CH"/>
              </w:rPr>
              <w:t> </w:t>
            </w:r>
            <w:r w:rsidRPr="000B09EF">
              <w:rPr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995" w:type="dxa"/>
            <w:gridSpan w:val="3"/>
          </w:tcPr>
          <w:p w14:paraId="6763F362" w14:textId="77777777" w:rsidR="00405763" w:rsidRPr="000B09EF" w:rsidRDefault="00405763" w:rsidP="00337837">
            <w:pPr>
              <w:spacing w:before="60" w:after="60" w:line="300" w:lineRule="atLeast"/>
              <w:ind w:right="30"/>
              <w:jc w:val="right"/>
              <w:rPr>
                <w:sz w:val="20"/>
                <w:szCs w:val="20"/>
                <w:lang w:val="de-CH"/>
              </w:rPr>
            </w:pPr>
            <w:r w:rsidRPr="000B09EF">
              <w:rPr>
                <w:sz w:val="20"/>
                <w:szCs w:val="20"/>
                <w:lang w:val="de-CH"/>
              </w:rPr>
              <w:t>E-Mail</w:t>
            </w:r>
            <w:r w:rsidR="00C90E0E">
              <w:rPr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007CD8D6" w14:textId="77777777" w:rsidR="00405763" w:rsidRPr="000B09EF" w:rsidRDefault="00BB17C7" w:rsidP="00337837">
            <w:pPr>
              <w:spacing w:before="60" w:after="60" w:line="300" w:lineRule="atLeast"/>
              <w:ind w:right="30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sz w:val="20"/>
                <w:szCs w:val="20"/>
                <w:lang w:val="de-CH"/>
              </w:rPr>
            </w:r>
            <w:r>
              <w:rPr>
                <w:sz w:val="20"/>
                <w:szCs w:val="20"/>
                <w:lang w:val="de-CH"/>
              </w:rPr>
              <w:fldChar w:fldCharType="separate"/>
            </w:r>
            <w:r w:rsidR="0016726E">
              <w:rPr>
                <w:sz w:val="20"/>
                <w:szCs w:val="20"/>
                <w:lang w:val="de-CH"/>
              </w:rPr>
              <w:t> </w:t>
            </w:r>
            <w:r w:rsidR="0016726E">
              <w:rPr>
                <w:sz w:val="20"/>
                <w:szCs w:val="20"/>
                <w:lang w:val="de-CH"/>
              </w:rPr>
              <w:t> </w:t>
            </w:r>
            <w:r w:rsidR="0016726E">
              <w:rPr>
                <w:sz w:val="20"/>
                <w:szCs w:val="20"/>
                <w:lang w:val="de-CH"/>
              </w:rPr>
              <w:t> </w:t>
            </w:r>
            <w:r w:rsidR="0016726E">
              <w:rPr>
                <w:sz w:val="20"/>
                <w:szCs w:val="20"/>
                <w:lang w:val="de-CH"/>
              </w:rPr>
              <w:t> </w:t>
            </w:r>
            <w:r w:rsidR="0016726E">
              <w:rPr>
                <w:sz w:val="20"/>
                <w:szCs w:val="20"/>
                <w:lang w:val="de-CH"/>
              </w:rPr>
              <w:t> </w:t>
            </w:r>
            <w:r>
              <w:rPr>
                <w:sz w:val="20"/>
                <w:szCs w:val="20"/>
                <w:lang w:val="de-CH"/>
              </w:rPr>
              <w:fldChar w:fldCharType="end"/>
            </w:r>
          </w:p>
        </w:tc>
      </w:tr>
      <w:tr w:rsidR="00C90E0E" w:rsidRPr="00C90E0E" w14:paraId="49C4339A" w14:textId="77777777" w:rsidTr="00C90E0E">
        <w:tc>
          <w:tcPr>
            <w:tcW w:w="1384" w:type="dxa"/>
            <w:gridSpan w:val="4"/>
            <w:tcBorders>
              <w:left w:val="double" w:sz="6" w:space="0" w:color="auto"/>
              <w:bottom w:val="double" w:sz="6" w:space="0" w:color="auto"/>
            </w:tcBorders>
          </w:tcPr>
          <w:p w14:paraId="55D4F65A" w14:textId="77777777" w:rsidR="00C90E0E" w:rsidRPr="00C90E0E" w:rsidRDefault="00C90E0E" w:rsidP="00C90E0E">
            <w:pPr>
              <w:tabs>
                <w:tab w:val="left" w:pos="2640"/>
                <w:tab w:val="right" w:pos="6050"/>
                <w:tab w:val="left" w:pos="6160"/>
              </w:tabs>
              <w:spacing w:line="120" w:lineRule="atLeast"/>
              <w:rPr>
                <w:sz w:val="8"/>
                <w:szCs w:val="8"/>
                <w:lang w:val="de-CH"/>
              </w:rPr>
            </w:pPr>
          </w:p>
        </w:tc>
        <w:tc>
          <w:tcPr>
            <w:tcW w:w="2974" w:type="dxa"/>
            <w:gridSpan w:val="9"/>
            <w:tcBorders>
              <w:top w:val="single" w:sz="4" w:space="0" w:color="auto"/>
              <w:left w:val="nil"/>
              <w:bottom w:val="double" w:sz="6" w:space="0" w:color="auto"/>
            </w:tcBorders>
          </w:tcPr>
          <w:p w14:paraId="65FBB7FB" w14:textId="77777777" w:rsidR="00C90E0E" w:rsidRPr="00C90E0E" w:rsidRDefault="00C90E0E" w:rsidP="00C90E0E">
            <w:pPr>
              <w:tabs>
                <w:tab w:val="left" w:pos="2640"/>
                <w:tab w:val="right" w:pos="6050"/>
                <w:tab w:val="left" w:pos="6160"/>
              </w:tabs>
              <w:spacing w:line="120" w:lineRule="atLeast"/>
              <w:rPr>
                <w:sz w:val="8"/>
                <w:szCs w:val="8"/>
                <w:lang w:val="de-CH"/>
              </w:rPr>
            </w:pPr>
          </w:p>
        </w:tc>
        <w:tc>
          <w:tcPr>
            <w:tcW w:w="1987" w:type="dxa"/>
            <w:gridSpan w:val="6"/>
            <w:tcBorders>
              <w:bottom w:val="double" w:sz="6" w:space="0" w:color="auto"/>
            </w:tcBorders>
          </w:tcPr>
          <w:p w14:paraId="04CDF77F" w14:textId="77777777" w:rsidR="00C90E0E" w:rsidRPr="00C90E0E" w:rsidRDefault="00C90E0E" w:rsidP="00C90E0E">
            <w:pPr>
              <w:tabs>
                <w:tab w:val="left" w:pos="2640"/>
                <w:tab w:val="right" w:pos="6050"/>
                <w:tab w:val="left" w:pos="6160"/>
              </w:tabs>
              <w:spacing w:line="120" w:lineRule="atLeast"/>
              <w:ind w:right="-108"/>
              <w:rPr>
                <w:sz w:val="8"/>
                <w:szCs w:val="8"/>
                <w:lang w:val="de-CH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6C9C7869" w14:textId="77777777" w:rsidR="00C90E0E" w:rsidRPr="00C90E0E" w:rsidRDefault="00C90E0E" w:rsidP="00C90E0E">
            <w:pPr>
              <w:tabs>
                <w:tab w:val="left" w:pos="2640"/>
                <w:tab w:val="right" w:pos="6050"/>
                <w:tab w:val="left" w:pos="6160"/>
              </w:tabs>
              <w:spacing w:line="120" w:lineRule="atLeast"/>
              <w:rPr>
                <w:sz w:val="8"/>
                <w:szCs w:val="8"/>
                <w:lang w:val="de-CH"/>
              </w:rPr>
            </w:pPr>
          </w:p>
        </w:tc>
      </w:tr>
    </w:tbl>
    <w:p w14:paraId="06FC84AC" w14:textId="77777777" w:rsidR="00BA1417" w:rsidRPr="00C90E0E" w:rsidRDefault="00BA1417" w:rsidP="00C90E0E">
      <w:pPr>
        <w:tabs>
          <w:tab w:val="left" w:pos="7226"/>
        </w:tabs>
        <w:spacing w:line="160" w:lineRule="atLeast"/>
        <w:rPr>
          <w:sz w:val="16"/>
          <w:szCs w:val="16"/>
          <w:lang w:val="de-CH"/>
        </w:rPr>
      </w:pPr>
    </w:p>
    <w:sectPr w:rsidR="00BA1417" w:rsidRPr="00C90E0E" w:rsidSect="004A2BDB">
      <w:headerReference w:type="default" r:id="rId8"/>
      <w:footerReference w:type="even" r:id="rId9"/>
      <w:headerReference w:type="first" r:id="rId10"/>
      <w:footerReference w:type="first" r:id="rId11"/>
      <w:pgSz w:w="11907" w:h="16840" w:code="9"/>
      <w:pgMar w:top="1276" w:right="1134" w:bottom="567" w:left="1418" w:header="720" w:footer="55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9E09F" w14:textId="77777777" w:rsidR="005D6264" w:rsidRDefault="005D6264">
      <w:r>
        <w:separator/>
      </w:r>
    </w:p>
  </w:endnote>
  <w:endnote w:type="continuationSeparator" w:id="0">
    <w:p w14:paraId="73291BF9" w14:textId="77777777" w:rsidR="005D6264" w:rsidRDefault="005D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02498" w14:textId="77777777" w:rsidR="004844FD" w:rsidRDefault="004844FD" w:rsidP="00AA2C5F">
    <w:pPr>
      <w:pStyle w:val="Fuzeile"/>
      <w:pBdr>
        <w:top w:val="single" w:sz="4" w:space="1" w:color="auto"/>
      </w:pBdr>
      <w:tabs>
        <w:tab w:val="clear" w:pos="9072"/>
        <w:tab w:val="right" w:pos="9356"/>
      </w:tabs>
      <w:spacing w:line="240" w:lineRule="exact"/>
      <w:rPr>
        <w:sz w:val="16"/>
        <w:szCs w:val="16"/>
        <w:lang w:val="de-CH"/>
      </w:rPr>
    </w:pPr>
    <w:r>
      <w:rPr>
        <w:sz w:val="16"/>
        <w:szCs w:val="16"/>
      </w:rPr>
      <w:fldChar w:fldCharType="begin"/>
    </w:r>
    <w:r>
      <w:rPr>
        <w:sz w:val="16"/>
        <w:szCs w:val="16"/>
        <w:lang w:val="de-CH"/>
      </w:rPr>
      <w:instrText xml:space="preserve"> FILENAME \p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  <w:lang w:val="de-CH"/>
      </w:rPr>
      <w:t>F:\KZen Breitensport\2.3. Breitensport - AP\2.3.4 Reglemente in Arbeit\4_71_03_d_f_NS_CI_P10m__2018_280918.doc</w:t>
    </w:r>
    <w:r>
      <w:rPr>
        <w:sz w:val="16"/>
        <w:szCs w:val="16"/>
      </w:rPr>
      <w:fldChar w:fldCharType="end"/>
    </w:r>
    <w:r w:rsidRPr="00513A90">
      <w:rPr>
        <w:sz w:val="16"/>
        <w:szCs w:val="16"/>
        <w:lang w:val="de-CH"/>
      </w:rPr>
      <w:tab/>
    </w:r>
    <w:r>
      <w:rPr>
        <w:sz w:val="16"/>
        <w:szCs w:val="16"/>
        <w:lang w:val="de-CH"/>
      </w:rPr>
      <w:t xml:space="preserve">Seite 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  <w:lang w:val="de-CH"/>
      </w:rPr>
      <w:instrText xml:space="preserve"> PAGE </w:instrText>
    </w:r>
    <w:r>
      <w:rPr>
        <w:rStyle w:val="Seitenzahl"/>
        <w:sz w:val="16"/>
        <w:szCs w:val="16"/>
      </w:rPr>
      <w:fldChar w:fldCharType="separate"/>
    </w:r>
    <w:r w:rsidR="005404CF">
      <w:rPr>
        <w:rStyle w:val="Seitenzahl"/>
        <w:noProof/>
        <w:sz w:val="16"/>
        <w:szCs w:val="16"/>
        <w:lang w:val="de-CH"/>
      </w:rPr>
      <w:t>2</w:t>
    </w:r>
    <w:r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  <w:lang w:val="de-CH"/>
      </w:rPr>
      <w:t xml:space="preserve"> / 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  <w:lang w:val="de-CH"/>
      </w:rPr>
      <w:instrText xml:space="preserve"> NUMPAGES </w:instrText>
    </w:r>
    <w:r>
      <w:rPr>
        <w:rStyle w:val="Seitenzahl"/>
        <w:sz w:val="16"/>
        <w:szCs w:val="16"/>
      </w:rPr>
      <w:fldChar w:fldCharType="separate"/>
    </w:r>
    <w:r w:rsidR="005404CF">
      <w:rPr>
        <w:rStyle w:val="Seitenzahl"/>
        <w:noProof/>
        <w:sz w:val="16"/>
        <w:szCs w:val="16"/>
        <w:lang w:val="de-CH"/>
      </w:rPr>
      <w:t>2</w:t>
    </w:r>
    <w:r>
      <w:rPr>
        <w:rStyle w:val="Seitenzah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CC44" w14:textId="3D62B20F" w:rsidR="004844FD" w:rsidRPr="00F441FD" w:rsidRDefault="004844FD" w:rsidP="00DA1A93">
    <w:pPr>
      <w:pStyle w:val="Fuzeile"/>
      <w:pBdr>
        <w:top w:val="single" w:sz="4" w:space="1" w:color="auto"/>
      </w:pBdr>
      <w:tabs>
        <w:tab w:val="clear" w:pos="9072"/>
        <w:tab w:val="right" w:pos="9356"/>
      </w:tabs>
      <w:rPr>
        <w:sz w:val="14"/>
        <w:szCs w:val="14"/>
        <w:lang w:val="de-CH"/>
      </w:rPr>
    </w:pPr>
    <w:r w:rsidRPr="00F441FD">
      <w:rPr>
        <w:sz w:val="14"/>
        <w:szCs w:val="14"/>
      </w:rPr>
      <w:fldChar w:fldCharType="begin"/>
    </w:r>
    <w:r w:rsidRPr="00F441FD">
      <w:rPr>
        <w:sz w:val="14"/>
        <w:szCs w:val="14"/>
        <w:lang w:val="de-CH"/>
      </w:rPr>
      <w:instrText xml:space="preserve"> FILENAME \p </w:instrText>
    </w:r>
    <w:r w:rsidRPr="00F441FD">
      <w:rPr>
        <w:sz w:val="14"/>
        <w:szCs w:val="14"/>
      </w:rPr>
      <w:fldChar w:fldCharType="separate"/>
    </w:r>
    <w:r w:rsidR="00BF437B">
      <w:rPr>
        <w:noProof/>
        <w:sz w:val="14"/>
        <w:szCs w:val="14"/>
        <w:lang w:val="de-CH"/>
      </w:rPr>
      <w:t>E:\Daten\6 Dokumente-Formulare\Dokumente\Pistolen\ab 2022\4_71_03_d_f_NS_CI_P10m_2024_geschützt.docx</w:t>
    </w:r>
    <w:r w:rsidRPr="00F441FD">
      <w:rPr>
        <w:sz w:val="14"/>
        <w:szCs w:val="14"/>
      </w:rPr>
      <w:fldChar w:fldCharType="end"/>
    </w:r>
    <w:r w:rsidRPr="00F441FD">
      <w:rPr>
        <w:sz w:val="14"/>
        <w:szCs w:val="14"/>
        <w:lang w:val="de-CH"/>
      </w:rPr>
      <w:tab/>
      <w:t xml:space="preserve">Seite/Page </w:t>
    </w:r>
    <w:r w:rsidRPr="00F441FD">
      <w:rPr>
        <w:rStyle w:val="Seitenzahl"/>
        <w:sz w:val="14"/>
        <w:szCs w:val="14"/>
      </w:rPr>
      <w:fldChar w:fldCharType="begin"/>
    </w:r>
    <w:r w:rsidRPr="00F441FD">
      <w:rPr>
        <w:rStyle w:val="Seitenzahl"/>
        <w:sz w:val="14"/>
        <w:szCs w:val="14"/>
        <w:lang w:val="de-CH"/>
      </w:rPr>
      <w:instrText xml:space="preserve"> PAGE </w:instrText>
    </w:r>
    <w:r w:rsidRPr="00F441FD">
      <w:rPr>
        <w:rStyle w:val="Seitenzahl"/>
        <w:sz w:val="14"/>
        <w:szCs w:val="14"/>
      </w:rPr>
      <w:fldChar w:fldCharType="separate"/>
    </w:r>
    <w:r w:rsidR="005404CF">
      <w:rPr>
        <w:rStyle w:val="Seitenzahl"/>
        <w:noProof/>
        <w:sz w:val="14"/>
        <w:szCs w:val="14"/>
        <w:lang w:val="de-CH"/>
      </w:rPr>
      <w:t>1</w:t>
    </w:r>
    <w:r w:rsidRPr="00F441FD">
      <w:rPr>
        <w:rStyle w:val="Seitenzahl"/>
        <w:sz w:val="14"/>
        <w:szCs w:val="14"/>
      </w:rPr>
      <w:fldChar w:fldCharType="end"/>
    </w:r>
    <w:r w:rsidRPr="00F441FD">
      <w:rPr>
        <w:rStyle w:val="Seitenzahl"/>
        <w:sz w:val="14"/>
        <w:szCs w:val="14"/>
        <w:lang w:val="de-CH"/>
      </w:rPr>
      <w:t xml:space="preserve"> / </w:t>
    </w:r>
    <w:r w:rsidRPr="00F441FD">
      <w:rPr>
        <w:rStyle w:val="Seitenzahl"/>
        <w:sz w:val="14"/>
        <w:szCs w:val="14"/>
      </w:rPr>
      <w:fldChar w:fldCharType="begin"/>
    </w:r>
    <w:r w:rsidRPr="00F441FD">
      <w:rPr>
        <w:rStyle w:val="Seitenzahl"/>
        <w:sz w:val="14"/>
        <w:szCs w:val="14"/>
        <w:lang w:val="de-CH"/>
      </w:rPr>
      <w:instrText xml:space="preserve"> NUMPAGES </w:instrText>
    </w:r>
    <w:r w:rsidRPr="00F441FD">
      <w:rPr>
        <w:rStyle w:val="Seitenzahl"/>
        <w:sz w:val="14"/>
        <w:szCs w:val="14"/>
      </w:rPr>
      <w:fldChar w:fldCharType="separate"/>
    </w:r>
    <w:r w:rsidR="005404CF">
      <w:rPr>
        <w:rStyle w:val="Seitenzahl"/>
        <w:noProof/>
        <w:sz w:val="14"/>
        <w:szCs w:val="14"/>
        <w:lang w:val="de-CH"/>
      </w:rPr>
      <w:t>1</w:t>
    </w:r>
    <w:r w:rsidRPr="00F441FD">
      <w:rPr>
        <w:rStyle w:val="Seitenzah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B5484" w14:textId="77777777" w:rsidR="005D6264" w:rsidRDefault="005D6264">
      <w:r>
        <w:separator/>
      </w:r>
    </w:p>
  </w:footnote>
  <w:footnote w:type="continuationSeparator" w:id="0">
    <w:p w14:paraId="3A3EE006" w14:textId="77777777" w:rsidR="005D6264" w:rsidRDefault="005D6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B1BB" w14:textId="77777777" w:rsidR="004844FD" w:rsidRPr="000D1FBF" w:rsidRDefault="004844FD" w:rsidP="00450D19">
    <w:pPr>
      <w:pBdr>
        <w:bottom w:val="single" w:sz="4" w:space="1" w:color="auto"/>
      </w:pBdr>
      <w:tabs>
        <w:tab w:val="right" w:pos="9350"/>
      </w:tabs>
      <w:spacing w:after="120"/>
      <w:jc w:val="both"/>
      <w:rPr>
        <w:rFonts w:cs="Arial"/>
        <w:i/>
        <w:sz w:val="22"/>
        <w:szCs w:val="22"/>
        <w:lang w:val="de-CH"/>
      </w:rPr>
    </w:pPr>
    <w:r>
      <w:rPr>
        <w:rFonts w:cs="Arial"/>
        <w:i/>
        <w:sz w:val="22"/>
        <w:szCs w:val="22"/>
        <w:lang w:val="de-DE"/>
      </w:rPr>
      <w:t>Ausgabe 2008 -</w:t>
    </w:r>
    <w:r w:rsidRPr="00CF7C96">
      <w:rPr>
        <w:rFonts w:cs="Arial"/>
        <w:i/>
        <w:sz w:val="22"/>
        <w:szCs w:val="22"/>
        <w:lang w:val="de-DE"/>
      </w:rPr>
      <w:t xml:space="preserve"> </w:t>
    </w:r>
    <w:r w:rsidRPr="000D1FBF">
      <w:rPr>
        <w:rFonts w:cs="Arial"/>
        <w:i/>
        <w:sz w:val="22"/>
        <w:szCs w:val="22"/>
        <w:lang w:val="de-CH"/>
      </w:rPr>
      <w:t xml:space="preserve">Seite </w:t>
    </w:r>
    <w:r w:rsidRPr="000D1FBF">
      <w:rPr>
        <w:rStyle w:val="Seitenzahl"/>
        <w:i/>
        <w:sz w:val="22"/>
        <w:szCs w:val="22"/>
        <w:lang w:val="de-CH"/>
      </w:rPr>
      <w:fldChar w:fldCharType="begin"/>
    </w:r>
    <w:r w:rsidRPr="000D1FBF">
      <w:rPr>
        <w:rStyle w:val="Seitenzahl"/>
        <w:i/>
        <w:sz w:val="22"/>
        <w:szCs w:val="22"/>
        <w:lang w:val="de-CH"/>
      </w:rPr>
      <w:instrText xml:space="preserve"> PAGE </w:instrText>
    </w:r>
    <w:r w:rsidRPr="000D1FBF">
      <w:rPr>
        <w:rStyle w:val="Seitenzahl"/>
        <w:i/>
        <w:sz w:val="22"/>
        <w:szCs w:val="22"/>
        <w:lang w:val="de-CH"/>
      </w:rPr>
      <w:fldChar w:fldCharType="separate"/>
    </w:r>
    <w:r>
      <w:rPr>
        <w:rStyle w:val="Seitenzahl"/>
        <w:i/>
        <w:noProof/>
        <w:sz w:val="22"/>
        <w:szCs w:val="22"/>
        <w:lang w:val="de-CH"/>
      </w:rPr>
      <w:t>3</w:t>
    </w:r>
    <w:r w:rsidRPr="000D1FBF">
      <w:rPr>
        <w:rStyle w:val="Seitenzahl"/>
        <w:i/>
        <w:sz w:val="22"/>
        <w:szCs w:val="22"/>
        <w:lang w:val="de-CH"/>
      </w:rPr>
      <w:fldChar w:fldCharType="end"/>
    </w:r>
    <w:r w:rsidRPr="000D1FBF">
      <w:rPr>
        <w:i/>
        <w:sz w:val="22"/>
        <w:szCs w:val="22"/>
        <w:lang w:val="de-CH"/>
      </w:rPr>
      <w:tab/>
    </w:r>
    <w:r w:rsidRPr="000D1FBF">
      <w:rPr>
        <w:rFonts w:cs="Arial"/>
        <w:i/>
        <w:sz w:val="22"/>
        <w:szCs w:val="22"/>
        <w:lang w:val="de-CH"/>
      </w:rPr>
      <w:t xml:space="preserve">Reg.-Nr. </w:t>
    </w:r>
    <w:r>
      <w:rPr>
        <w:rFonts w:cs="Arial"/>
        <w:i/>
        <w:sz w:val="22"/>
        <w:szCs w:val="22"/>
        <w:lang w:val="de-CH"/>
      </w:rPr>
      <w:t>5</w:t>
    </w:r>
    <w:r w:rsidRPr="000D1FBF">
      <w:rPr>
        <w:rFonts w:cs="Arial"/>
        <w:i/>
        <w:sz w:val="22"/>
        <w:szCs w:val="22"/>
        <w:lang w:val="de-CH"/>
      </w:rPr>
      <w:t>.</w:t>
    </w:r>
    <w:r>
      <w:rPr>
        <w:rFonts w:cs="Arial"/>
        <w:i/>
        <w:sz w:val="22"/>
        <w:szCs w:val="22"/>
        <w:lang w:val="de-CH"/>
      </w:rPr>
      <w:t>12.01</w:t>
    </w:r>
    <w:r w:rsidRPr="000D1FBF">
      <w:rPr>
        <w:rFonts w:cs="Arial"/>
        <w:i/>
        <w:sz w:val="22"/>
        <w:szCs w:val="22"/>
        <w:lang w:val="de-CH"/>
      </w:rPr>
      <w:t xml:space="preserve"> 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62A3C" w14:textId="77777777" w:rsidR="004844FD" w:rsidRDefault="00166144" w:rsidP="00947B66">
    <w:pPr>
      <w:pStyle w:val="Kopfzeile"/>
      <w:rPr>
        <w:lang w:val="it-IT"/>
      </w:rPr>
    </w:pPr>
    <w:r>
      <w:rPr>
        <w:noProof/>
        <w:lang w:val="de-CH" w:eastAsia="de-CH"/>
      </w:rPr>
      <w:pict w14:anchorId="12B283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5" o:spid="_x0000_s1032" type="#_x0000_t75" style="position:absolute;margin-left:-5pt;margin-top:11.1pt;width:471.7pt;height:60.1pt;z-index:251657728;visibility:visible">
          <v:imagedata r:id="rId1" o:title=""/>
        </v:shape>
      </w:pict>
    </w:r>
  </w:p>
  <w:p w14:paraId="268F03FC" w14:textId="77777777" w:rsidR="004844FD" w:rsidRDefault="004844FD" w:rsidP="00947B66">
    <w:pPr>
      <w:pStyle w:val="Kopfzeile"/>
      <w:rPr>
        <w:lang w:val="it-IT"/>
      </w:rPr>
    </w:pPr>
  </w:p>
  <w:p w14:paraId="57989943" w14:textId="77777777" w:rsidR="004844FD" w:rsidRDefault="004844FD" w:rsidP="00947B66">
    <w:pPr>
      <w:pStyle w:val="Kopfzeile"/>
      <w:rPr>
        <w:lang w:val="it-IT"/>
      </w:rPr>
    </w:pPr>
  </w:p>
  <w:p w14:paraId="143C7A75" w14:textId="77777777" w:rsidR="004844FD" w:rsidRDefault="004844FD" w:rsidP="00947B66">
    <w:pPr>
      <w:pStyle w:val="Kopfzeile"/>
      <w:rPr>
        <w:lang w:val="it-IT"/>
      </w:rPr>
    </w:pPr>
  </w:p>
  <w:p w14:paraId="6F32892F" w14:textId="77777777" w:rsidR="004844FD" w:rsidRDefault="004844FD" w:rsidP="00947B66">
    <w:pPr>
      <w:pStyle w:val="Kopfzeile"/>
      <w:rPr>
        <w:lang w:val="it-IT"/>
      </w:rPr>
    </w:pPr>
  </w:p>
  <w:p w14:paraId="00C5B023" w14:textId="77777777" w:rsidR="004844FD" w:rsidRPr="00947B66" w:rsidRDefault="004844FD" w:rsidP="00947B66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3E0"/>
    <w:multiLevelType w:val="hybridMultilevel"/>
    <w:tmpl w:val="1E7A87A2"/>
    <w:lvl w:ilvl="0" w:tplc="D7F8C464">
      <w:start w:val="1"/>
      <w:numFmt w:val="lowerLetter"/>
      <w:pStyle w:val="Numerierungalpha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617994"/>
    <w:multiLevelType w:val="hybridMultilevel"/>
    <w:tmpl w:val="E878ED40"/>
    <w:lvl w:ilvl="0" w:tplc="C0D41F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F742C"/>
    <w:multiLevelType w:val="hybridMultilevel"/>
    <w:tmpl w:val="0F967014"/>
    <w:lvl w:ilvl="0" w:tplc="C0D41F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D2CC8"/>
    <w:multiLevelType w:val="hybridMultilevel"/>
    <w:tmpl w:val="478ACD4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D112C"/>
    <w:multiLevelType w:val="hybridMultilevel"/>
    <w:tmpl w:val="D500F61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B3C78"/>
    <w:multiLevelType w:val="hybridMultilevel"/>
    <w:tmpl w:val="20CCB2A4"/>
    <w:lvl w:ilvl="0" w:tplc="C0D41F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C4AB2"/>
    <w:multiLevelType w:val="hybridMultilevel"/>
    <w:tmpl w:val="9F8AF236"/>
    <w:lvl w:ilvl="0" w:tplc="C0D41F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E5A10"/>
    <w:multiLevelType w:val="hybridMultilevel"/>
    <w:tmpl w:val="C4B0487C"/>
    <w:lvl w:ilvl="0" w:tplc="C0D41F46">
      <w:start w:val="1"/>
      <w:numFmt w:val="bullet"/>
      <w:pStyle w:val="-Strich"/>
      <w:lvlText w:val=""/>
      <w:lvlJc w:val="left"/>
      <w:pPr>
        <w:tabs>
          <w:tab w:val="num" w:pos="1531"/>
        </w:tabs>
        <w:ind w:left="1531" w:hanging="284"/>
      </w:pPr>
      <w:rPr>
        <w:rFonts w:ascii="Symbol" w:hAnsi="Symbol" w:hint="default"/>
        <w:b w:val="0"/>
        <w:i w:val="0"/>
        <w:sz w:val="22"/>
        <w:szCs w:val="22"/>
      </w:rPr>
    </w:lvl>
    <w:lvl w:ilvl="1" w:tplc="04070003">
      <w:start w:val="1"/>
      <w:numFmt w:val="bullet"/>
      <w:lvlText w:val="-"/>
      <w:lvlJc w:val="left"/>
      <w:pPr>
        <w:tabs>
          <w:tab w:val="num" w:pos="2687"/>
        </w:tabs>
        <w:ind w:left="2687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abstractNum w:abstractNumId="8" w15:restartNumberingAfterBreak="0">
    <w:nsid w:val="52F00A63"/>
    <w:multiLevelType w:val="hybridMultilevel"/>
    <w:tmpl w:val="6BC83E7A"/>
    <w:lvl w:ilvl="0" w:tplc="04070003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47538"/>
    <w:multiLevelType w:val="hybridMultilevel"/>
    <w:tmpl w:val="0FF6981C"/>
    <w:lvl w:ilvl="0" w:tplc="D668FB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668FB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BC629C"/>
    <w:multiLevelType w:val="hybridMultilevel"/>
    <w:tmpl w:val="F7DEB6C8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D033DE"/>
    <w:multiLevelType w:val="multilevel"/>
    <w:tmpl w:val="E64CA5CE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>
      <w:start w:val="1"/>
      <w:numFmt w:val="decimal"/>
      <w:pStyle w:val="Formatvorlage1"/>
      <w:lvlText w:val="%1.%2."/>
      <w:lvlJc w:val="left"/>
      <w:pPr>
        <w:tabs>
          <w:tab w:val="num" w:pos="1294"/>
        </w:tabs>
        <w:ind w:left="129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942"/>
        </w:tabs>
        <w:ind w:left="172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2"/>
        </w:tabs>
        <w:ind w:left="22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2"/>
        </w:tabs>
        <w:ind w:left="27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2"/>
        </w:tabs>
        <w:ind w:left="32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7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42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822" w:hanging="1440"/>
      </w:pPr>
      <w:rPr>
        <w:rFonts w:hint="default"/>
      </w:rPr>
    </w:lvl>
  </w:abstractNum>
  <w:abstractNum w:abstractNumId="12" w15:restartNumberingAfterBreak="0">
    <w:nsid w:val="7C674C19"/>
    <w:multiLevelType w:val="multilevel"/>
    <w:tmpl w:val="48DC9C68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80834875">
    <w:abstractNumId w:val="11"/>
  </w:num>
  <w:num w:numId="2" w16cid:durableId="1057164515">
    <w:abstractNumId w:val="7"/>
  </w:num>
  <w:num w:numId="3" w16cid:durableId="16005636">
    <w:abstractNumId w:val="0"/>
  </w:num>
  <w:num w:numId="4" w16cid:durableId="1670524852">
    <w:abstractNumId w:val="12"/>
  </w:num>
  <w:num w:numId="5" w16cid:durableId="1256592922">
    <w:abstractNumId w:val="12"/>
  </w:num>
  <w:num w:numId="6" w16cid:durableId="294213712">
    <w:abstractNumId w:val="6"/>
  </w:num>
  <w:num w:numId="7" w16cid:durableId="739864483">
    <w:abstractNumId w:val="12"/>
  </w:num>
  <w:num w:numId="8" w16cid:durableId="146215630">
    <w:abstractNumId w:val="1"/>
  </w:num>
  <w:num w:numId="9" w16cid:durableId="432438817">
    <w:abstractNumId w:val="4"/>
  </w:num>
  <w:num w:numId="10" w16cid:durableId="500387844">
    <w:abstractNumId w:val="3"/>
  </w:num>
  <w:num w:numId="11" w16cid:durableId="1926962434">
    <w:abstractNumId w:val="2"/>
  </w:num>
  <w:num w:numId="12" w16cid:durableId="330330500">
    <w:abstractNumId w:val="7"/>
  </w:num>
  <w:num w:numId="13" w16cid:durableId="660931130">
    <w:abstractNumId w:val="7"/>
  </w:num>
  <w:num w:numId="14" w16cid:durableId="329870554">
    <w:abstractNumId w:val="7"/>
  </w:num>
  <w:num w:numId="15" w16cid:durableId="607200272">
    <w:abstractNumId w:val="7"/>
  </w:num>
  <w:num w:numId="16" w16cid:durableId="607197019">
    <w:abstractNumId w:val="5"/>
  </w:num>
  <w:num w:numId="17" w16cid:durableId="543299811">
    <w:abstractNumId w:val="12"/>
  </w:num>
  <w:num w:numId="18" w16cid:durableId="1857191555">
    <w:abstractNumId w:val="12"/>
  </w:num>
  <w:num w:numId="19" w16cid:durableId="859205151">
    <w:abstractNumId w:val="12"/>
  </w:num>
  <w:num w:numId="20" w16cid:durableId="1861966406">
    <w:abstractNumId w:val="12"/>
  </w:num>
  <w:num w:numId="21" w16cid:durableId="1888180790">
    <w:abstractNumId w:val="12"/>
  </w:num>
  <w:num w:numId="22" w16cid:durableId="104620766">
    <w:abstractNumId w:val="12"/>
  </w:num>
  <w:num w:numId="23" w16cid:durableId="778795178">
    <w:abstractNumId w:val="10"/>
  </w:num>
  <w:num w:numId="24" w16cid:durableId="1682855267">
    <w:abstractNumId w:val="12"/>
  </w:num>
  <w:num w:numId="25" w16cid:durableId="1998993680">
    <w:abstractNumId w:val="12"/>
  </w:num>
  <w:num w:numId="26" w16cid:durableId="1683897139">
    <w:abstractNumId w:val="12"/>
  </w:num>
  <w:num w:numId="27" w16cid:durableId="1398628057">
    <w:abstractNumId w:val="7"/>
  </w:num>
  <w:num w:numId="28" w16cid:durableId="2066758790">
    <w:abstractNumId w:val="12"/>
  </w:num>
  <w:num w:numId="29" w16cid:durableId="574973274">
    <w:abstractNumId w:val="12"/>
  </w:num>
  <w:num w:numId="30" w16cid:durableId="1740245168">
    <w:abstractNumId w:val="12"/>
  </w:num>
  <w:num w:numId="31" w16cid:durableId="102960483">
    <w:abstractNumId w:val="12"/>
  </w:num>
  <w:num w:numId="32" w16cid:durableId="932713401">
    <w:abstractNumId w:val="12"/>
  </w:num>
  <w:num w:numId="33" w16cid:durableId="1543177773">
    <w:abstractNumId w:val="7"/>
  </w:num>
  <w:num w:numId="34" w16cid:durableId="200217591">
    <w:abstractNumId w:val="7"/>
  </w:num>
  <w:num w:numId="35" w16cid:durableId="504713928">
    <w:abstractNumId w:val="7"/>
  </w:num>
  <w:num w:numId="36" w16cid:durableId="2030175231">
    <w:abstractNumId w:val="7"/>
  </w:num>
  <w:num w:numId="37" w16cid:durableId="1831674877">
    <w:abstractNumId w:val="7"/>
  </w:num>
  <w:num w:numId="38" w16cid:durableId="1786582824">
    <w:abstractNumId w:val="12"/>
  </w:num>
  <w:num w:numId="39" w16cid:durableId="427432216">
    <w:abstractNumId w:val="7"/>
  </w:num>
  <w:num w:numId="40" w16cid:durableId="1455636415">
    <w:abstractNumId w:val="7"/>
  </w:num>
  <w:num w:numId="41" w16cid:durableId="1159614735">
    <w:abstractNumId w:val="7"/>
  </w:num>
  <w:num w:numId="42" w16cid:durableId="1835221635">
    <w:abstractNumId w:val="7"/>
  </w:num>
  <w:num w:numId="43" w16cid:durableId="1651867299">
    <w:abstractNumId w:val="12"/>
  </w:num>
  <w:num w:numId="44" w16cid:durableId="2082213291">
    <w:abstractNumId w:val="12"/>
  </w:num>
  <w:num w:numId="45" w16cid:durableId="266543610">
    <w:abstractNumId w:val="12"/>
  </w:num>
  <w:num w:numId="46" w16cid:durableId="719524096">
    <w:abstractNumId w:val="8"/>
  </w:num>
  <w:num w:numId="47" w16cid:durableId="12976429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O73PVEFRFs8/dqpIT5kPR14Drad1523DkkGvzHdS4SARbfa7PJGcYuEbsxeB5ipOrLjomz0h7P9WvNPfEzwgWQ==" w:salt="Ul3+k3lw+uKOabHufb+3GA=="/>
  <w:defaultTabStop w:val="709"/>
  <w:autoHyphenation/>
  <w:hyphenationZone w:val="425"/>
  <w:evenAndOddHeaders/>
  <w:drawingGridHorizontalSpacing w:val="57"/>
  <w:drawingGridVerticalSpacing w:val="57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4EDE"/>
    <w:rsid w:val="000001B8"/>
    <w:rsid w:val="00000CF2"/>
    <w:rsid w:val="00001139"/>
    <w:rsid w:val="000017CF"/>
    <w:rsid w:val="000032DF"/>
    <w:rsid w:val="00003D56"/>
    <w:rsid w:val="000054A0"/>
    <w:rsid w:val="00011213"/>
    <w:rsid w:val="0001349E"/>
    <w:rsid w:val="00013CD8"/>
    <w:rsid w:val="00016015"/>
    <w:rsid w:val="00017A5E"/>
    <w:rsid w:val="000242D0"/>
    <w:rsid w:val="00026578"/>
    <w:rsid w:val="00033F1D"/>
    <w:rsid w:val="00037278"/>
    <w:rsid w:val="00041793"/>
    <w:rsid w:val="00041BE5"/>
    <w:rsid w:val="00044342"/>
    <w:rsid w:val="00045E19"/>
    <w:rsid w:val="000473A1"/>
    <w:rsid w:val="0005432F"/>
    <w:rsid w:val="00055958"/>
    <w:rsid w:val="00057A5F"/>
    <w:rsid w:val="000600F3"/>
    <w:rsid w:val="0006019F"/>
    <w:rsid w:val="00061771"/>
    <w:rsid w:val="00063E71"/>
    <w:rsid w:val="00064ADE"/>
    <w:rsid w:val="00064CC3"/>
    <w:rsid w:val="000718BF"/>
    <w:rsid w:val="00073AA6"/>
    <w:rsid w:val="00073FF7"/>
    <w:rsid w:val="0007758C"/>
    <w:rsid w:val="00081618"/>
    <w:rsid w:val="0008346D"/>
    <w:rsid w:val="000858B4"/>
    <w:rsid w:val="000864C2"/>
    <w:rsid w:val="0008775D"/>
    <w:rsid w:val="00091A64"/>
    <w:rsid w:val="00091CB7"/>
    <w:rsid w:val="00095E47"/>
    <w:rsid w:val="000B09EF"/>
    <w:rsid w:val="000B2360"/>
    <w:rsid w:val="000B4161"/>
    <w:rsid w:val="000B7517"/>
    <w:rsid w:val="000B77BA"/>
    <w:rsid w:val="000C0232"/>
    <w:rsid w:val="000C3A72"/>
    <w:rsid w:val="000C660F"/>
    <w:rsid w:val="000C79AA"/>
    <w:rsid w:val="000D12E7"/>
    <w:rsid w:val="000D1FBF"/>
    <w:rsid w:val="000D545E"/>
    <w:rsid w:val="000D7906"/>
    <w:rsid w:val="000D7BB4"/>
    <w:rsid w:val="000E2925"/>
    <w:rsid w:val="000E332B"/>
    <w:rsid w:val="000E3910"/>
    <w:rsid w:val="000E5056"/>
    <w:rsid w:val="000E6A79"/>
    <w:rsid w:val="000F0893"/>
    <w:rsid w:val="000F197D"/>
    <w:rsid w:val="000F3675"/>
    <w:rsid w:val="000F45F7"/>
    <w:rsid w:val="000F49E9"/>
    <w:rsid w:val="000F5C3C"/>
    <w:rsid w:val="000F7D95"/>
    <w:rsid w:val="001014F5"/>
    <w:rsid w:val="00101DFB"/>
    <w:rsid w:val="001048A4"/>
    <w:rsid w:val="0010574B"/>
    <w:rsid w:val="001077F3"/>
    <w:rsid w:val="00107BCC"/>
    <w:rsid w:val="00107E02"/>
    <w:rsid w:val="00110EA8"/>
    <w:rsid w:val="00110EFC"/>
    <w:rsid w:val="00111756"/>
    <w:rsid w:val="0011351A"/>
    <w:rsid w:val="00113756"/>
    <w:rsid w:val="00114C9C"/>
    <w:rsid w:val="00115C80"/>
    <w:rsid w:val="00117D8D"/>
    <w:rsid w:val="00120610"/>
    <w:rsid w:val="00122D70"/>
    <w:rsid w:val="001232DD"/>
    <w:rsid w:val="00124D39"/>
    <w:rsid w:val="0012519F"/>
    <w:rsid w:val="001261FB"/>
    <w:rsid w:val="0013175E"/>
    <w:rsid w:val="00131E99"/>
    <w:rsid w:val="00131EF8"/>
    <w:rsid w:val="00132EBE"/>
    <w:rsid w:val="00135DB8"/>
    <w:rsid w:val="00141AF0"/>
    <w:rsid w:val="0014237A"/>
    <w:rsid w:val="00147FF1"/>
    <w:rsid w:val="00150301"/>
    <w:rsid w:val="00154B3A"/>
    <w:rsid w:val="00155259"/>
    <w:rsid w:val="00156241"/>
    <w:rsid w:val="001608E9"/>
    <w:rsid w:val="00161379"/>
    <w:rsid w:val="00162519"/>
    <w:rsid w:val="001654FB"/>
    <w:rsid w:val="00166144"/>
    <w:rsid w:val="0016726E"/>
    <w:rsid w:val="00172649"/>
    <w:rsid w:val="00172FC0"/>
    <w:rsid w:val="00180DC8"/>
    <w:rsid w:val="00182D2D"/>
    <w:rsid w:val="001832A5"/>
    <w:rsid w:val="00190475"/>
    <w:rsid w:val="0019318E"/>
    <w:rsid w:val="00194586"/>
    <w:rsid w:val="001A43B8"/>
    <w:rsid w:val="001A5084"/>
    <w:rsid w:val="001A5D88"/>
    <w:rsid w:val="001A5F3E"/>
    <w:rsid w:val="001B02A1"/>
    <w:rsid w:val="001B3516"/>
    <w:rsid w:val="001B67E9"/>
    <w:rsid w:val="001B6A91"/>
    <w:rsid w:val="001C0A4D"/>
    <w:rsid w:val="001C0E28"/>
    <w:rsid w:val="001C1A7B"/>
    <w:rsid w:val="001C2E5A"/>
    <w:rsid w:val="001C31C2"/>
    <w:rsid w:val="001C390B"/>
    <w:rsid w:val="001C5527"/>
    <w:rsid w:val="001C65F3"/>
    <w:rsid w:val="001C7682"/>
    <w:rsid w:val="001D082F"/>
    <w:rsid w:val="001D2342"/>
    <w:rsid w:val="001D382C"/>
    <w:rsid w:val="001D7434"/>
    <w:rsid w:val="001E2C18"/>
    <w:rsid w:val="001E2D53"/>
    <w:rsid w:val="001E3BD7"/>
    <w:rsid w:val="001F0725"/>
    <w:rsid w:val="001F3DA3"/>
    <w:rsid w:val="001F469A"/>
    <w:rsid w:val="001F47F3"/>
    <w:rsid w:val="00200937"/>
    <w:rsid w:val="00201676"/>
    <w:rsid w:val="002058A3"/>
    <w:rsid w:val="002209D8"/>
    <w:rsid w:val="00226A68"/>
    <w:rsid w:val="002278FE"/>
    <w:rsid w:val="0023191A"/>
    <w:rsid w:val="00236261"/>
    <w:rsid w:val="002363AE"/>
    <w:rsid w:val="00236D8B"/>
    <w:rsid w:val="00240859"/>
    <w:rsid w:val="00246F66"/>
    <w:rsid w:val="00251D29"/>
    <w:rsid w:val="002566A6"/>
    <w:rsid w:val="00261041"/>
    <w:rsid w:val="002625FC"/>
    <w:rsid w:val="0026409B"/>
    <w:rsid w:val="002646F5"/>
    <w:rsid w:val="00265E74"/>
    <w:rsid w:val="002672CE"/>
    <w:rsid w:val="002769A1"/>
    <w:rsid w:val="002832BC"/>
    <w:rsid w:val="00286407"/>
    <w:rsid w:val="002A01B1"/>
    <w:rsid w:val="002B3C54"/>
    <w:rsid w:val="002B3EC5"/>
    <w:rsid w:val="002B519B"/>
    <w:rsid w:val="002B5B20"/>
    <w:rsid w:val="002B648E"/>
    <w:rsid w:val="002B7695"/>
    <w:rsid w:val="002C3787"/>
    <w:rsid w:val="002C41F2"/>
    <w:rsid w:val="002C6261"/>
    <w:rsid w:val="002C7399"/>
    <w:rsid w:val="002C7F60"/>
    <w:rsid w:val="002D065E"/>
    <w:rsid w:val="002D0EB4"/>
    <w:rsid w:val="002D24A6"/>
    <w:rsid w:val="002D423C"/>
    <w:rsid w:val="002D4797"/>
    <w:rsid w:val="002D4799"/>
    <w:rsid w:val="002D4EA6"/>
    <w:rsid w:val="002D71BE"/>
    <w:rsid w:val="002E1DB5"/>
    <w:rsid w:val="002E6733"/>
    <w:rsid w:val="002F1587"/>
    <w:rsid w:val="002F3184"/>
    <w:rsid w:val="002F47E7"/>
    <w:rsid w:val="002F6B3C"/>
    <w:rsid w:val="002F6D8C"/>
    <w:rsid w:val="00300BD7"/>
    <w:rsid w:val="00301788"/>
    <w:rsid w:val="0030491A"/>
    <w:rsid w:val="00305724"/>
    <w:rsid w:val="00310795"/>
    <w:rsid w:val="003119A9"/>
    <w:rsid w:val="00324814"/>
    <w:rsid w:val="00330D60"/>
    <w:rsid w:val="0033139F"/>
    <w:rsid w:val="003324FD"/>
    <w:rsid w:val="003331BA"/>
    <w:rsid w:val="00334C68"/>
    <w:rsid w:val="00334EDE"/>
    <w:rsid w:val="003370D5"/>
    <w:rsid w:val="00337837"/>
    <w:rsid w:val="003417B5"/>
    <w:rsid w:val="00342E2F"/>
    <w:rsid w:val="00344474"/>
    <w:rsid w:val="00352080"/>
    <w:rsid w:val="00352146"/>
    <w:rsid w:val="003569F9"/>
    <w:rsid w:val="00356D73"/>
    <w:rsid w:val="0036483D"/>
    <w:rsid w:val="00365F02"/>
    <w:rsid w:val="00373BA4"/>
    <w:rsid w:val="0037627E"/>
    <w:rsid w:val="003844BE"/>
    <w:rsid w:val="0039545C"/>
    <w:rsid w:val="003A18EE"/>
    <w:rsid w:val="003A5B45"/>
    <w:rsid w:val="003A614E"/>
    <w:rsid w:val="003A77FE"/>
    <w:rsid w:val="003B0F41"/>
    <w:rsid w:val="003B2C5D"/>
    <w:rsid w:val="003B6E86"/>
    <w:rsid w:val="003B756C"/>
    <w:rsid w:val="003C021D"/>
    <w:rsid w:val="003C1587"/>
    <w:rsid w:val="003C2A47"/>
    <w:rsid w:val="003C3483"/>
    <w:rsid w:val="003D4378"/>
    <w:rsid w:val="003D7753"/>
    <w:rsid w:val="003E09E4"/>
    <w:rsid w:val="003E0B6A"/>
    <w:rsid w:val="003E263B"/>
    <w:rsid w:val="003E3A43"/>
    <w:rsid w:val="003E492A"/>
    <w:rsid w:val="003E50D0"/>
    <w:rsid w:val="003F0FF0"/>
    <w:rsid w:val="004002EA"/>
    <w:rsid w:val="004003B0"/>
    <w:rsid w:val="00405763"/>
    <w:rsid w:val="004158BB"/>
    <w:rsid w:val="0041676C"/>
    <w:rsid w:val="0042232D"/>
    <w:rsid w:val="0042295A"/>
    <w:rsid w:val="0042507E"/>
    <w:rsid w:val="00441E61"/>
    <w:rsid w:val="00441F8D"/>
    <w:rsid w:val="004420A0"/>
    <w:rsid w:val="0044526E"/>
    <w:rsid w:val="0044721C"/>
    <w:rsid w:val="00450D19"/>
    <w:rsid w:val="00454863"/>
    <w:rsid w:val="00454C28"/>
    <w:rsid w:val="00455B5C"/>
    <w:rsid w:val="00456982"/>
    <w:rsid w:val="004572E2"/>
    <w:rsid w:val="00457572"/>
    <w:rsid w:val="00462D46"/>
    <w:rsid w:val="004651BB"/>
    <w:rsid w:val="00466997"/>
    <w:rsid w:val="004754C2"/>
    <w:rsid w:val="00475FD9"/>
    <w:rsid w:val="00477BDE"/>
    <w:rsid w:val="00480F41"/>
    <w:rsid w:val="00482F16"/>
    <w:rsid w:val="004844FD"/>
    <w:rsid w:val="00484D80"/>
    <w:rsid w:val="0049449C"/>
    <w:rsid w:val="00494FF2"/>
    <w:rsid w:val="00497390"/>
    <w:rsid w:val="00497832"/>
    <w:rsid w:val="004A2BDB"/>
    <w:rsid w:val="004B1214"/>
    <w:rsid w:val="004B2858"/>
    <w:rsid w:val="004B4E86"/>
    <w:rsid w:val="004C0236"/>
    <w:rsid w:val="004C1282"/>
    <w:rsid w:val="004C183B"/>
    <w:rsid w:val="004C33B8"/>
    <w:rsid w:val="004C4EA6"/>
    <w:rsid w:val="004D0481"/>
    <w:rsid w:val="004D4F94"/>
    <w:rsid w:val="004D5978"/>
    <w:rsid w:val="004E022B"/>
    <w:rsid w:val="004E02E1"/>
    <w:rsid w:val="004E0722"/>
    <w:rsid w:val="004E1FEC"/>
    <w:rsid w:val="004F1776"/>
    <w:rsid w:val="004F7865"/>
    <w:rsid w:val="0050073E"/>
    <w:rsid w:val="00502D08"/>
    <w:rsid w:val="005032FF"/>
    <w:rsid w:val="00504E33"/>
    <w:rsid w:val="00507171"/>
    <w:rsid w:val="00507DAA"/>
    <w:rsid w:val="00511302"/>
    <w:rsid w:val="00515E16"/>
    <w:rsid w:val="00522B56"/>
    <w:rsid w:val="00523029"/>
    <w:rsid w:val="0053380A"/>
    <w:rsid w:val="00534A0D"/>
    <w:rsid w:val="00535F71"/>
    <w:rsid w:val="0053709F"/>
    <w:rsid w:val="00537AC6"/>
    <w:rsid w:val="00540313"/>
    <w:rsid w:val="005404CF"/>
    <w:rsid w:val="00544A2B"/>
    <w:rsid w:val="00545989"/>
    <w:rsid w:val="005476E2"/>
    <w:rsid w:val="005524AA"/>
    <w:rsid w:val="005548DD"/>
    <w:rsid w:val="005560C4"/>
    <w:rsid w:val="00556239"/>
    <w:rsid w:val="0055785B"/>
    <w:rsid w:val="005625E9"/>
    <w:rsid w:val="00562A16"/>
    <w:rsid w:val="005640B8"/>
    <w:rsid w:val="005646FC"/>
    <w:rsid w:val="0056569E"/>
    <w:rsid w:val="00565976"/>
    <w:rsid w:val="0057204C"/>
    <w:rsid w:val="00572403"/>
    <w:rsid w:val="00572F0B"/>
    <w:rsid w:val="00574A66"/>
    <w:rsid w:val="0057552B"/>
    <w:rsid w:val="00576F08"/>
    <w:rsid w:val="0057754C"/>
    <w:rsid w:val="00577F3B"/>
    <w:rsid w:val="00580631"/>
    <w:rsid w:val="00584584"/>
    <w:rsid w:val="00585656"/>
    <w:rsid w:val="00590A64"/>
    <w:rsid w:val="00597C8A"/>
    <w:rsid w:val="005A1DCD"/>
    <w:rsid w:val="005A2D98"/>
    <w:rsid w:val="005A60A1"/>
    <w:rsid w:val="005B2558"/>
    <w:rsid w:val="005B36F8"/>
    <w:rsid w:val="005B61E1"/>
    <w:rsid w:val="005C0600"/>
    <w:rsid w:val="005C6B44"/>
    <w:rsid w:val="005C7C22"/>
    <w:rsid w:val="005D1AB5"/>
    <w:rsid w:val="005D1BF6"/>
    <w:rsid w:val="005D44B5"/>
    <w:rsid w:val="005D6264"/>
    <w:rsid w:val="005D7EA0"/>
    <w:rsid w:val="005E06BE"/>
    <w:rsid w:val="005E15CB"/>
    <w:rsid w:val="005E71F0"/>
    <w:rsid w:val="005F1303"/>
    <w:rsid w:val="005F4A0D"/>
    <w:rsid w:val="005F798F"/>
    <w:rsid w:val="0060138A"/>
    <w:rsid w:val="00603666"/>
    <w:rsid w:val="006040FE"/>
    <w:rsid w:val="00614004"/>
    <w:rsid w:val="00616465"/>
    <w:rsid w:val="00621997"/>
    <w:rsid w:val="006226C8"/>
    <w:rsid w:val="0062294E"/>
    <w:rsid w:val="0062643E"/>
    <w:rsid w:val="00627AC9"/>
    <w:rsid w:val="00632A3E"/>
    <w:rsid w:val="00637DAC"/>
    <w:rsid w:val="00640CC4"/>
    <w:rsid w:val="00640E88"/>
    <w:rsid w:val="00641A45"/>
    <w:rsid w:val="00646E5B"/>
    <w:rsid w:val="00654A34"/>
    <w:rsid w:val="00656915"/>
    <w:rsid w:val="00657657"/>
    <w:rsid w:val="00657988"/>
    <w:rsid w:val="006617C4"/>
    <w:rsid w:val="00662DF9"/>
    <w:rsid w:val="00663121"/>
    <w:rsid w:val="006637B1"/>
    <w:rsid w:val="00663BF7"/>
    <w:rsid w:val="00665863"/>
    <w:rsid w:val="00665964"/>
    <w:rsid w:val="006664D1"/>
    <w:rsid w:val="00672735"/>
    <w:rsid w:val="0067287E"/>
    <w:rsid w:val="00673971"/>
    <w:rsid w:val="0067539A"/>
    <w:rsid w:val="0067543C"/>
    <w:rsid w:val="00676206"/>
    <w:rsid w:val="0067722A"/>
    <w:rsid w:val="0068270F"/>
    <w:rsid w:val="00685F04"/>
    <w:rsid w:val="00692EDE"/>
    <w:rsid w:val="006943AC"/>
    <w:rsid w:val="006979F6"/>
    <w:rsid w:val="006A0A65"/>
    <w:rsid w:val="006A446E"/>
    <w:rsid w:val="006A455A"/>
    <w:rsid w:val="006B2103"/>
    <w:rsid w:val="006B24E4"/>
    <w:rsid w:val="006B2DFD"/>
    <w:rsid w:val="006B2ED9"/>
    <w:rsid w:val="006B3153"/>
    <w:rsid w:val="006B727E"/>
    <w:rsid w:val="006C2A79"/>
    <w:rsid w:val="006C4E0E"/>
    <w:rsid w:val="006C7804"/>
    <w:rsid w:val="006D2468"/>
    <w:rsid w:val="006E0823"/>
    <w:rsid w:val="006E19BA"/>
    <w:rsid w:val="006E29CB"/>
    <w:rsid w:val="006E2D39"/>
    <w:rsid w:val="006E6593"/>
    <w:rsid w:val="006F005B"/>
    <w:rsid w:val="006F45C2"/>
    <w:rsid w:val="006F599C"/>
    <w:rsid w:val="006F5E38"/>
    <w:rsid w:val="00700E8B"/>
    <w:rsid w:val="007011FD"/>
    <w:rsid w:val="00702F41"/>
    <w:rsid w:val="00702FAC"/>
    <w:rsid w:val="007039F6"/>
    <w:rsid w:val="00703BC0"/>
    <w:rsid w:val="00704983"/>
    <w:rsid w:val="00710068"/>
    <w:rsid w:val="00712535"/>
    <w:rsid w:val="0072702C"/>
    <w:rsid w:val="007278B0"/>
    <w:rsid w:val="00731B39"/>
    <w:rsid w:val="007406F6"/>
    <w:rsid w:val="00742A04"/>
    <w:rsid w:val="00745336"/>
    <w:rsid w:val="00745ED5"/>
    <w:rsid w:val="00746059"/>
    <w:rsid w:val="00747906"/>
    <w:rsid w:val="00747C6E"/>
    <w:rsid w:val="00751DAB"/>
    <w:rsid w:val="007536D9"/>
    <w:rsid w:val="00756C8D"/>
    <w:rsid w:val="00757E7A"/>
    <w:rsid w:val="00765F85"/>
    <w:rsid w:val="00771399"/>
    <w:rsid w:val="0077316F"/>
    <w:rsid w:val="00774338"/>
    <w:rsid w:val="0077494E"/>
    <w:rsid w:val="007751AD"/>
    <w:rsid w:val="0078066F"/>
    <w:rsid w:val="0078411F"/>
    <w:rsid w:val="0078429A"/>
    <w:rsid w:val="00786A7D"/>
    <w:rsid w:val="0078717D"/>
    <w:rsid w:val="00791472"/>
    <w:rsid w:val="007967DC"/>
    <w:rsid w:val="007A13D8"/>
    <w:rsid w:val="007A1676"/>
    <w:rsid w:val="007A3232"/>
    <w:rsid w:val="007A4957"/>
    <w:rsid w:val="007A56F1"/>
    <w:rsid w:val="007A696E"/>
    <w:rsid w:val="007A6DD0"/>
    <w:rsid w:val="007A7D5B"/>
    <w:rsid w:val="007B2E75"/>
    <w:rsid w:val="007B4ECE"/>
    <w:rsid w:val="007B6608"/>
    <w:rsid w:val="007C1137"/>
    <w:rsid w:val="007C4A15"/>
    <w:rsid w:val="007C5165"/>
    <w:rsid w:val="007D15A4"/>
    <w:rsid w:val="007D325B"/>
    <w:rsid w:val="007D358B"/>
    <w:rsid w:val="007E023C"/>
    <w:rsid w:val="007E1E2F"/>
    <w:rsid w:val="007E6548"/>
    <w:rsid w:val="007E6D0F"/>
    <w:rsid w:val="007F066C"/>
    <w:rsid w:val="007F1F96"/>
    <w:rsid w:val="007F34CC"/>
    <w:rsid w:val="007F45F8"/>
    <w:rsid w:val="007F4691"/>
    <w:rsid w:val="007F6226"/>
    <w:rsid w:val="007F6D02"/>
    <w:rsid w:val="007F7AC8"/>
    <w:rsid w:val="007F7BAD"/>
    <w:rsid w:val="008063BE"/>
    <w:rsid w:val="00807787"/>
    <w:rsid w:val="00812FCA"/>
    <w:rsid w:val="00814002"/>
    <w:rsid w:val="00814E8D"/>
    <w:rsid w:val="00815533"/>
    <w:rsid w:val="008164F8"/>
    <w:rsid w:val="00817847"/>
    <w:rsid w:val="008214AA"/>
    <w:rsid w:val="008270FC"/>
    <w:rsid w:val="008336A1"/>
    <w:rsid w:val="0083456A"/>
    <w:rsid w:val="00835C68"/>
    <w:rsid w:val="00836D74"/>
    <w:rsid w:val="00841186"/>
    <w:rsid w:val="00844C2C"/>
    <w:rsid w:val="00845FA6"/>
    <w:rsid w:val="008505F5"/>
    <w:rsid w:val="00853314"/>
    <w:rsid w:val="008541E9"/>
    <w:rsid w:val="00854440"/>
    <w:rsid w:val="0085758E"/>
    <w:rsid w:val="00857863"/>
    <w:rsid w:val="00862555"/>
    <w:rsid w:val="00865FC7"/>
    <w:rsid w:val="00866188"/>
    <w:rsid w:val="008716A9"/>
    <w:rsid w:val="00871DEB"/>
    <w:rsid w:val="00877834"/>
    <w:rsid w:val="008806DB"/>
    <w:rsid w:val="00880DA6"/>
    <w:rsid w:val="00882ABE"/>
    <w:rsid w:val="0088561B"/>
    <w:rsid w:val="00890B9C"/>
    <w:rsid w:val="00894148"/>
    <w:rsid w:val="008A4A05"/>
    <w:rsid w:val="008A7194"/>
    <w:rsid w:val="008B0062"/>
    <w:rsid w:val="008B105F"/>
    <w:rsid w:val="008D19D6"/>
    <w:rsid w:val="008D3562"/>
    <w:rsid w:val="008D4C0F"/>
    <w:rsid w:val="008D55A6"/>
    <w:rsid w:val="008D6460"/>
    <w:rsid w:val="008D69F8"/>
    <w:rsid w:val="008D787B"/>
    <w:rsid w:val="008E21D9"/>
    <w:rsid w:val="008E28F9"/>
    <w:rsid w:val="008E43E8"/>
    <w:rsid w:val="008E6088"/>
    <w:rsid w:val="008E6466"/>
    <w:rsid w:val="008E7E9D"/>
    <w:rsid w:val="008F15F3"/>
    <w:rsid w:val="009051B4"/>
    <w:rsid w:val="009060ED"/>
    <w:rsid w:val="009118A2"/>
    <w:rsid w:val="00912CE0"/>
    <w:rsid w:val="009140BF"/>
    <w:rsid w:val="00914536"/>
    <w:rsid w:val="00916B1D"/>
    <w:rsid w:val="00917001"/>
    <w:rsid w:val="0092311B"/>
    <w:rsid w:val="009273C1"/>
    <w:rsid w:val="00933ADE"/>
    <w:rsid w:val="00935929"/>
    <w:rsid w:val="00942AC3"/>
    <w:rsid w:val="00947B66"/>
    <w:rsid w:val="009518D2"/>
    <w:rsid w:val="00952A8F"/>
    <w:rsid w:val="00953801"/>
    <w:rsid w:val="009547C9"/>
    <w:rsid w:val="00960C21"/>
    <w:rsid w:val="00962866"/>
    <w:rsid w:val="009637CE"/>
    <w:rsid w:val="009664BB"/>
    <w:rsid w:val="009679E5"/>
    <w:rsid w:val="0097169D"/>
    <w:rsid w:val="00971930"/>
    <w:rsid w:val="00973549"/>
    <w:rsid w:val="00973B01"/>
    <w:rsid w:val="00973B2A"/>
    <w:rsid w:val="009761DF"/>
    <w:rsid w:val="0098082D"/>
    <w:rsid w:val="00982975"/>
    <w:rsid w:val="0098671D"/>
    <w:rsid w:val="009908C4"/>
    <w:rsid w:val="00994271"/>
    <w:rsid w:val="00995751"/>
    <w:rsid w:val="00996554"/>
    <w:rsid w:val="009A16BD"/>
    <w:rsid w:val="009A3262"/>
    <w:rsid w:val="009A4738"/>
    <w:rsid w:val="009A4F91"/>
    <w:rsid w:val="009A6DF4"/>
    <w:rsid w:val="009A7AA0"/>
    <w:rsid w:val="009B0371"/>
    <w:rsid w:val="009B1F07"/>
    <w:rsid w:val="009B2DC0"/>
    <w:rsid w:val="009B33E9"/>
    <w:rsid w:val="009B437F"/>
    <w:rsid w:val="009B4F0A"/>
    <w:rsid w:val="009C57AE"/>
    <w:rsid w:val="009C79D2"/>
    <w:rsid w:val="009C7B9F"/>
    <w:rsid w:val="009C7DE7"/>
    <w:rsid w:val="009D07B8"/>
    <w:rsid w:val="009D1370"/>
    <w:rsid w:val="009D2F24"/>
    <w:rsid w:val="009D3632"/>
    <w:rsid w:val="009D3C5A"/>
    <w:rsid w:val="009D551E"/>
    <w:rsid w:val="009D5ED2"/>
    <w:rsid w:val="009E0318"/>
    <w:rsid w:val="009E18AE"/>
    <w:rsid w:val="009E4850"/>
    <w:rsid w:val="009E4FD9"/>
    <w:rsid w:val="009E66BC"/>
    <w:rsid w:val="009F2A5A"/>
    <w:rsid w:val="009F60E1"/>
    <w:rsid w:val="009F63D6"/>
    <w:rsid w:val="00A0021B"/>
    <w:rsid w:val="00A037AD"/>
    <w:rsid w:val="00A05628"/>
    <w:rsid w:val="00A10497"/>
    <w:rsid w:val="00A10BEE"/>
    <w:rsid w:val="00A168F9"/>
    <w:rsid w:val="00A16B90"/>
    <w:rsid w:val="00A20E24"/>
    <w:rsid w:val="00A24D13"/>
    <w:rsid w:val="00A25F88"/>
    <w:rsid w:val="00A32160"/>
    <w:rsid w:val="00A3225C"/>
    <w:rsid w:val="00A3664D"/>
    <w:rsid w:val="00A36D9D"/>
    <w:rsid w:val="00A37079"/>
    <w:rsid w:val="00A41D05"/>
    <w:rsid w:val="00A41DC4"/>
    <w:rsid w:val="00A425B9"/>
    <w:rsid w:val="00A429F1"/>
    <w:rsid w:val="00A43348"/>
    <w:rsid w:val="00A435E1"/>
    <w:rsid w:val="00A46FD8"/>
    <w:rsid w:val="00A54182"/>
    <w:rsid w:val="00A604CB"/>
    <w:rsid w:val="00A62554"/>
    <w:rsid w:val="00A64978"/>
    <w:rsid w:val="00A66792"/>
    <w:rsid w:val="00A675E8"/>
    <w:rsid w:val="00A67651"/>
    <w:rsid w:val="00A72E7B"/>
    <w:rsid w:val="00A74691"/>
    <w:rsid w:val="00A760ED"/>
    <w:rsid w:val="00A76598"/>
    <w:rsid w:val="00A77593"/>
    <w:rsid w:val="00A808D7"/>
    <w:rsid w:val="00A8612D"/>
    <w:rsid w:val="00A91E43"/>
    <w:rsid w:val="00A93150"/>
    <w:rsid w:val="00A934C0"/>
    <w:rsid w:val="00AA045B"/>
    <w:rsid w:val="00AA0873"/>
    <w:rsid w:val="00AA2C5F"/>
    <w:rsid w:val="00AA301D"/>
    <w:rsid w:val="00AA4247"/>
    <w:rsid w:val="00AA45F0"/>
    <w:rsid w:val="00AA6713"/>
    <w:rsid w:val="00AB4720"/>
    <w:rsid w:val="00AB4907"/>
    <w:rsid w:val="00AC0ED9"/>
    <w:rsid w:val="00AC2575"/>
    <w:rsid w:val="00AC3C49"/>
    <w:rsid w:val="00AD23E2"/>
    <w:rsid w:val="00AD3ACC"/>
    <w:rsid w:val="00AD49B4"/>
    <w:rsid w:val="00AD5689"/>
    <w:rsid w:val="00AD6FD5"/>
    <w:rsid w:val="00AE3D57"/>
    <w:rsid w:val="00AF029A"/>
    <w:rsid w:val="00AF21BE"/>
    <w:rsid w:val="00AF66EF"/>
    <w:rsid w:val="00AF760C"/>
    <w:rsid w:val="00B0004F"/>
    <w:rsid w:val="00B02236"/>
    <w:rsid w:val="00B024CA"/>
    <w:rsid w:val="00B035C7"/>
    <w:rsid w:val="00B052A6"/>
    <w:rsid w:val="00B05F4C"/>
    <w:rsid w:val="00B0754D"/>
    <w:rsid w:val="00B10B21"/>
    <w:rsid w:val="00B126C8"/>
    <w:rsid w:val="00B12728"/>
    <w:rsid w:val="00B16ED1"/>
    <w:rsid w:val="00B213C9"/>
    <w:rsid w:val="00B22CE7"/>
    <w:rsid w:val="00B24B7A"/>
    <w:rsid w:val="00B267F9"/>
    <w:rsid w:val="00B3526B"/>
    <w:rsid w:val="00B35B9C"/>
    <w:rsid w:val="00B37B39"/>
    <w:rsid w:val="00B44CDE"/>
    <w:rsid w:val="00B47C4D"/>
    <w:rsid w:val="00B538BC"/>
    <w:rsid w:val="00B544BC"/>
    <w:rsid w:val="00B55E1A"/>
    <w:rsid w:val="00B6281C"/>
    <w:rsid w:val="00B62CA2"/>
    <w:rsid w:val="00B63DB4"/>
    <w:rsid w:val="00B6600F"/>
    <w:rsid w:val="00B66020"/>
    <w:rsid w:val="00B66570"/>
    <w:rsid w:val="00B66E87"/>
    <w:rsid w:val="00B70AF2"/>
    <w:rsid w:val="00B71738"/>
    <w:rsid w:val="00B71CCB"/>
    <w:rsid w:val="00B76D76"/>
    <w:rsid w:val="00B779A7"/>
    <w:rsid w:val="00B80687"/>
    <w:rsid w:val="00B813AD"/>
    <w:rsid w:val="00B84350"/>
    <w:rsid w:val="00B843B4"/>
    <w:rsid w:val="00B857B1"/>
    <w:rsid w:val="00B87C44"/>
    <w:rsid w:val="00B908AA"/>
    <w:rsid w:val="00B964EE"/>
    <w:rsid w:val="00BA023A"/>
    <w:rsid w:val="00BA1417"/>
    <w:rsid w:val="00BA3F79"/>
    <w:rsid w:val="00BA5FC2"/>
    <w:rsid w:val="00BA7C7C"/>
    <w:rsid w:val="00BA7E51"/>
    <w:rsid w:val="00BA7E95"/>
    <w:rsid w:val="00BB02FB"/>
    <w:rsid w:val="00BB17C7"/>
    <w:rsid w:val="00BC69B4"/>
    <w:rsid w:val="00BC7888"/>
    <w:rsid w:val="00BD01BF"/>
    <w:rsid w:val="00BD1D9D"/>
    <w:rsid w:val="00BD2A9F"/>
    <w:rsid w:val="00BD4434"/>
    <w:rsid w:val="00BD4C41"/>
    <w:rsid w:val="00BD5254"/>
    <w:rsid w:val="00BD5B09"/>
    <w:rsid w:val="00BD5F6E"/>
    <w:rsid w:val="00BE0DA1"/>
    <w:rsid w:val="00BE3F93"/>
    <w:rsid w:val="00BE4A04"/>
    <w:rsid w:val="00BF0020"/>
    <w:rsid w:val="00BF0841"/>
    <w:rsid w:val="00BF26EF"/>
    <w:rsid w:val="00BF2715"/>
    <w:rsid w:val="00BF2D01"/>
    <w:rsid w:val="00BF347A"/>
    <w:rsid w:val="00BF437B"/>
    <w:rsid w:val="00BF4602"/>
    <w:rsid w:val="00BF50B5"/>
    <w:rsid w:val="00BF53A1"/>
    <w:rsid w:val="00C01B5B"/>
    <w:rsid w:val="00C0332F"/>
    <w:rsid w:val="00C047C1"/>
    <w:rsid w:val="00C070D5"/>
    <w:rsid w:val="00C1731C"/>
    <w:rsid w:val="00C1783F"/>
    <w:rsid w:val="00C17E8D"/>
    <w:rsid w:val="00C2662B"/>
    <w:rsid w:val="00C27E08"/>
    <w:rsid w:val="00C31977"/>
    <w:rsid w:val="00C36BFE"/>
    <w:rsid w:val="00C3749E"/>
    <w:rsid w:val="00C3778D"/>
    <w:rsid w:val="00C4197E"/>
    <w:rsid w:val="00C42C58"/>
    <w:rsid w:val="00C45CA9"/>
    <w:rsid w:val="00C52070"/>
    <w:rsid w:val="00C5253E"/>
    <w:rsid w:val="00C5315A"/>
    <w:rsid w:val="00C54943"/>
    <w:rsid w:val="00C606C2"/>
    <w:rsid w:val="00C61045"/>
    <w:rsid w:val="00C62DA4"/>
    <w:rsid w:val="00C64AB6"/>
    <w:rsid w:val="00C65597"/>
    <w:rsid w:val="00C73B34"/>
    <w:rsid w:val="00C84748"/>
    <w:rsid w:val="00C90E0E"/>
    <w:rsid w:val="00C90E58"/>
    <w:rsid w:val="00C91D53"/>
    <w:rsid w:val="00C943A6"/>
    <w:rsid w:val="00CA0F46"/>
    <w:rsid w:val="00CA5586"/>
    <w:rsid w:val="00CA613F"/>
    <w:rsid w:val="00CB159E"/>
    <w:rsid w:val="00CB357C"/>
    <w:rsid w:val="00CB5640"/>
    <w:rsid w:val="00CB6C30"/>
    <w:rsid w:val="00CC1F60"/>
    <w:rsid w:val="00CC3529"/>
    <w:rsid w:val="00CC35C7"/>
    <w:rsid w:val="00CC5DD2"/>
    <w:rsid w:val="00CC6A3F"/>
    <w:rsid w:val="00CD35DB"/>
    <w:rsid w:val="00CD5BCB"/>
    <w:rsid w:val="00CD5FB7"/>
    <w:rsid w:val="00CD6993"/>
    <w:rsid w:val="00CD6B8A"/>
    <w:rsid w:val="00CE016C"/>
    <w:rsid w:val="00CE224E"/>
    <w:rsid w:val="00CE4782"/>
    <w:rsid w:val="00CF149E"/>
    <w:rsid w:val="00CF563C"/>
    <w:rsid w:val="00CF7C96"/>
    <w:rsid w:val="00CF7E3A"/>
    <w:rsid w:val="00D00E1E"/>
    <w:rsid w:val="00D0486A"/>
    <w:rsid w:val="00D04B48"/>
    <w:rsid w:val="00D0525B"/>
    <w:rsid w:val="00D05523"/>
    <w:rsid w:val="00D055E2"/>
    <w:rsid w:val="00D065E0"/>
    <w:rsid w:val="00D07209"/>
    <w:rsid w:val="00D16193"/>
    <w:rsid w:val="00D22CDE"/>
    <w:rsid w:val="00D23220"/>
    <w:rsid w:val="00D27E62"/>
    <w:rsid w:val="00D33207"/>
    <w:rsid w:val="00D34EBD"/>
    <w:rsid w:val="00D40541"/>
    <w:rsid w:val="00D43105"/>
    <w:rsid w:val="00D431F2"/>
    <w:rsid w:val="00D43571"/>
    <w:rsid w:val="00D44354"/>
    <w:rsid w:val="00D44485"/>
    <w:rsid w:val="00D467EF"/>
    <w:rsid w:val="00D47965"/>
    <w:rsid w:val="00D52ED5"/>
    <w:rsid w:val="00D53EA6"/>
    <w:rsid w:val="00D54318"/>
    <w:rsid w:val="00D56EEE"/>
    <w:rsid w:val="00D57014"/>
    <w:rsid w:val="00D57D84"/>
    <w:rsid w:val="00D60813"/>
    <w:rsid w:val="00D61697"/>
    <w:rsid w:val="00D64BA4"/>
    <w:rsid w:val="00D66165"/>
    <w:rsid w:val="00D71584"/>
    <w:rsid w:val="00D717FA"/>
    <w:rsid w:val="00D81317"/>
    <w:rsid w:val="00D8284C"/>
    <w:rsid w:val="00D835A0"/>
    <w:rsid w:val="00D858BB"/>
    <w:rsid w:val="00D9163F"/>
    <w:rsid w:val="00D9464F"/>
    <w:rsid w:val="00D969AF"/>
    <w:rsid w:val="00DA1A93"/>
    <w:rsid w:val="00DA23B1"/>
    <w:rsid w:val="00DA3C20"/>
    <w:rsid w:val="00DA4CFB"/>
    <w:rsid w:val="00DB0FDB"/>
    <w:rsid w:val="00DB1993"/>
    <w:rsid w:val="00DB5BDD"/>
    <w:rsid w:val="00DB6AAD"/>
    <w:rsid w:val="00DB7378"/>
    <w:rsid w:val="00DC2537"/>
    <w:rsid w:val="00DC2A42"/>
    <w:rsid w:val="00DC2B95"/>
    <w:rsid w:val="00DD4CF9"/>
    <w:rsid w:val="00DD4EA0"/>
    <w:rsid w:val="00DD5746"/>
    <w:rsid w:val="00DE001F"/>
    <w:rsid w:val="00DE1E7A"/>
    <w:rsid w:val="00DF2722"/>
    <w:rsid w:val="00E04709"/>
    <w:rsid w:val="00E07547"/>
    <w:rsid w:val="00E173C9"/>
    <w:rsid w:val="00E17471"/>
    <w:rsid w:val="00E17E92"/>
    <w:rsid w:val="00E25960"/>
    <w:rsid w:val="00E31D03"/>
    <w:rsid w:val="00E344F8"/>
    <w:rsid w:val="00E34D96"/>
    <w:rsid w:val="00E407B8"/>
    <w:rsid w:val="00E50C8D"/>
    <w:rsid w:val="00E55CDF"/>
    <w:rsid w:val="00E562B1"/>
    <w:rsid w:val="00E5661B"/>
    <w:rsid w:val="00E749E1"/>
    <w:rsid w:val="00E856FB"/>
    <w:rsid w:val="00E931EA"/>
    <w:rsid w:val="00E9541B"/>
    <w:rsid w:val="00EA1109"/>
    <w:rsid w:val="00EA5477"/>
    <w:rsid w:val="00EA57E5"/>
    <w:rsid w:val="00EB0B03"/>
    <w:rsid w:val="00EB0FBF"/>
    <w:rsid w:val="00EB363E"/>
    <w:rsid w:val="00EB73BF"/>
    <w:rsid w:val="00EC138B"/>
    <w:rsid w:val="00EC1DB9"/>
    <w:rsid w:val="00EC1EBF"/>
    <w:rsid w:val="00EC719B"/>
    <w:rsid w:val="00EC7422"/>
    <w:rsid w:val="00ED198A"/>
    <w:rsid w:val="00EE0061"/>
    <w:rsid w:val="00EE1636"/>
    <w:rsid w:val="00EE29C6"/>
    <w:rsid w:val="00EE59F6"/>
    <w:rsid w:val="00EF0127"/>
    <w:rsid w:val="00EF2F67"/>
    <w:rsid w:val="00EF30EC"/>
    <w:rsid w:val="00EF3226"/>
    <w:rsid w:val="00EF6130"/>
    <w:rsid w:val="00F00CB2"/>
    <w:rsid w:val="00F10DB3"/>
    <w:rsid w:val="00F1259B"/>
    <w:rsid w:val="00F165BF"/>
    <w:rsid w:val="00F16BC5"/>
    <w:rsid w:val="00F21000"/>
    <w:rsid w:val="00F3131B"/>
    <w:rsid w:val="00F33D3F"/>
    <w:rsid w:val="00F34ECF"/>
    <w:rsid w:val="00F419E5"/>
    <w:rsid w:val="00F42942"/>
    <w:rsid w:val="00F434F3"/>
    <w:rsid w:val="00F441FD"/>
    <w:rsid w:val="00F459FE"/>
    <w:rsid w:val="00F471BC"/>
    <w:rsid w:val="00F50136"/>
    <w:rsid w:val="00F525BB"/>
    <w:rsid w:val="00F538BB"/>
    <w:rsid w:val="00F575B8"/>
    <w:rsid w:val="00F6143F"/>
    <w:rsid w:val="00F64028"/>
    <w:rsid w:val="00F666AA"/>
    <w:rsid w:val="00F7133E"/>
    <w:rsid w:val="00F7318F"/>
    <w:rsid w:val="00F76587"/>
    <w:rsid w:val="00F82010"/>
    <w:rsid w:val="00F83107"/>
    <w:rsid w:val="00F8396D"/>
    <w:rsid w:val="00F83DDB"/>
    <w:rsid w:val="00F84B35"/>
    <w:rsid w:val="00F86D00"/>
    <w:rsid w:val="00F97760"/>
    <w:rsid w:val="00FA2D4E"/>
    <w:rsid w:val="00FA43BD"/>
    <w:rsid w:val="00FA596B"/>
    <w:rsid w:val="00FA680E"/>
    <w:rsid w:val="00FB2244"/>
    <w:rsid w:val="00FB3676"/>
    <w:rsid w:val="00FB3821"/>
    <w:rsid w:val="00FB5222"/>
    <w:rsid w:val="00FC119F"/>
    <w:rsid w:val="00FC1F66"/>
    <w:rsid w:val="00FC58F8"/>
    <w:rsid w:val="00FD1294"/>
    <w:rsid w:val="00FD3E21"/>
    <w:rsid w:val="00FD6A02"/>
    <w:rsid w:val="00FD6FC3"/>
    <w:rsid w:val="00FE0C57"/>
    <w:rsid w:val="00FE2929"/>
    <w:rsid w:val="00FE3DE4"/>
    <w:rsid w:val="00FE4040"/>
    <w:rsid w:val="00FF1AE6"/>
    <w:rsid w:val="00FF3791"/>
    <w:rsid w:val="00FF3DA9"/>
    <w:rsid w:val="00FF70CC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18E3C64"/>
  <w15:chartTrackingRefBased/>
  <w15:docId w15:val="{84DD2709-8290-4D2C-A40A-445E95C9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63BE"/>
    <w:rPr>
      <w:rFonts w:ascii="Arial" w:hAnsi="Arial"/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autoRedefine/>
    <w:qFormat/>
    <w:rsid w:val="00FD1294"/>
    <w:pPr>
      <w:widowControl w:val="0"/>
      <w:spacing w:before="180" w:after="120" w:line="280" w:lineRule="exact"/>
      <w:jc w:val="both"/>
      <w:outlineLvl w:val="0"/>
    </w:pPr>
    <w:rPr>
      <w:rFonts w:cs="Arial"/>
      <w:b/>
      <w:bCs/>
      <w:strike/>
      <w:color w:val="000000"/>
      <w:kern w:val="32"/>
      <w:sz w:val="28"/>
      <w:szCs w:val="28"/>
      <w:lang w:val="de-CH"/>
    </w:rPr>
  </w:style>
  <w:style w:type="paragraph" w:styleId="berschrift2">
    <w:name w:val="heading 2"/>
    <w:basedOn w:val="Standard"/>
    <w:next w:val="Standard"/>
    <w:qFormat/>
    <w:rsid w:val="009E0318"/>
    <w:pPr>
      <w:keepNext/>
      <w:numPr>
        <w:ilvl w:val="1"/>
        <w:numId w:val="4"/>
      </w:numPr>
      <w:tabs>
        <w:tab w:val="left" w:pos="6270"/>
      </w:tabs>
      <w:spacing w:after="60"/>
      <w:outlineLvl w:val="1"/>
    </w:pPr>
    <w:rPr>
      <w:rFonts w:cs="Arial"/>
      <w:b/>
      <w:bCs/>
      <w:iCs/>
      <w:noProof/>
      <w:sz w:val="22"/>
      <w:szCs w:val="22"/>
      <w:lang w:val="fr-CH" w:eastAsia="de-CH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3E3A43"/>
    <w:pPr>
      <w:keepNext/>
      <w:numPr>
        <w:ilvl w:val="2"/>
        <w:numId w:val="5"/>
      </w:numPr>
      <w:spacing w:after="120" w:line="280" w:lineRule="exact"/>
      <w:outlineLvl w:val="2"/>
    </w:pPr>
    <w:rPr>
      <w:rFonts w:cs="Arial"/>
      <w:b/>
      <w:bCs/>
      <w:color w:val="000000"/>
      <w:sz w:val="22"/>
      <w:szCs w:val="22"/>
      <w:lang w:val="de-CH"/>
    </w:rPr>
  </w:style>
  <w:style w:type="paragraph" w:styleId="berschrift4">
    <w:name w:val="heading 4"/>
    <w:basedOn w:val="Standard"/>
    <w:next w:val="Standard"/>
    <w:qFormat/>
    <w:rsid w:val="009E0318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E031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E0318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9E0318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9E0318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9E0318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34ED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34EDE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berschrift2"/>
    <w:rsid w:val="00FD3E21"/>
    <w:pPr>
      <w:numPr>
        <w:numId w:val="1"/>
      </w:numPr>
      <w:spacing w:after="120" w:line="240" w:lineRule="exact"/>
    </w:pPr>
    <w:rPr>
      <w:rFonts w:cs="Times New Roman"/>
      <w:b w:val="0"/>
      <w:bCs w:val="0"/>
      <w:i/>
      <w:iCs w:val="0"/>
      <w:sz w:val="24"/>
      <w:szCs w:val="20"/>
    </w:rPr>
  </w:style>
  <w:style w:type="paragraph" w:customStyle="1" w:styleId="Register">
    <w:name w:val="Register"/>
    <w:basedOn w:val="Standard"/>
    <w:rsid w:val="00947B66"/>
    <w:pPr>
      <w:pBdr>
        <w:bottom w:val="single" w:sz="4" w:space="6" w:color="auto"/>
      </w:pBdr>
      <w:tabs>
        <w:tab w:val="right" w:pos="9299"/>
      </w:tabs>
      <w:spacing w:after="320"/>
    </w:pPr>
    <w:rPr>
      <w:i/>
      <w:iCs/>
      <w:kern w:val="22"/>
      <w:szCs w:val="20"/>
    </w:rPr>
  </w:style>
  <w:style w:type="character" w:styleId="Seitenzahl">
    <w:name w:val="page number"/>
    <w:basedOn w:val="Absatz-Standardschriftart"/>
    <w:rsid w:val="00947B66"/>
  </w:style>
  <w:style w:type="paragraph" w:styleId="Titel">
    <w:name w:val="Title"/>
    <w:basedOn w:val="Standard"/>
    <w:qFormat/>
    <w:rsid w:val="005D1AB5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-Strich">
    <w:name w:val="- Strich"/>
    <w:basedOn w:val="Standard"/>
    <w:rsid w:val="0044526E"/>
    <w:pPr>
      <w:numPr>
        <w:numId w:val="2"/>
      </w:numPr>
    </w:pPr>
  </w:style>
  <w:style w:type="paragraph" w:styleId="Sprechblasentext">
    <w:name w:val="Balloon Text"/>
    <w:basedOn w:val="Standard"/>
    <w:semiHidden/>
    <w:rsid w:val="000E3910"/>
    <w:rPr>
      <w:rFonts w:ascii="Tahoma" w:hAnsi="Tahoma" w:cs="Tahoma"/>
      <w:sz w:val="16"/>
      <w:szCs w:val="16"/>
    </w:rPr>
  </w:style>
  <w:style w:type="paragraph" w:customStyle="1" w:styleId="Numerierungalpha">
    <w:name w:val="Numerierung alpha"/>
    <w:basedOn w:val="Standard"/>
    <w:rsid w:val="004754C2"/>
    <w:pPr>
      <w:numPr>
        <w:numId w:val="3"/>
      </w:numPr>
    </w:pPr>
  </w:style>
  <w:style w:type="paragraph" w:styleId="Textkrper">
    <w:name w:val="Body Text"/>
    <w:basedOn w:val="Standard"/>
    <w:rsid w:val="00041793"/>
    <w:rPr>
      <w:sz w:val="28"/>
      <w:lang w:val="de-DE"/>
    </w:rPr>
  </w:style>
  <w:style w:type="character" w:styleId="Hyperlink">
    <w:name w:val="Hyperlink"/>
    <w:rsid w:val="00041793"/>
    <w:rPr>
      <w:color w:val="0000FF"/>
      <w:u w:val="single"/>
    </w:rPr>
  </w:style>
  <w:style w:type="paragraph" w:styleId="Textkrper-Zeileneinzug">
    <w:name w:val="Body Text Indent"/>
    <w:basedOn w:val="Standard"/>
    <w:rsid w:val="00457572"/>
    <w:pPr>
      <w:spacing w:after="120"/>
      <w:ind w:left="283"/>
    </w:pPr>
  </w:style>
  <w:style w:type="paragraph" w:styleId="Textkrper-Einzug2">
    <w:name w:val="Body Text Indent 2"/>
    <w:basedOn w:val="Standard"/>
    <w:rsid w:val="00457572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457572"/>
    <w:pPr>
      <w:spacing w:after="120"/>
      <w:ind w:left="283"/>
    </w:pPr>
    <w:rPr>
      <w:sz w:val="16"/>
      <w:szCs w:val="16"/>
    </w:rPr>
  </w:style>
  <w:style w:type="paragraph" w:customStyle="1" w:styleId="strich2">
    <w:name w:val="strich2"/>
    <w:basedOn w:val="Standard"/>
    <w:rsid w:val="002278FE"/>
    <w:pPr>
      <w:tabs>
        <w:tab w:val="left" w:pos="851"/>
      </w:tabs>
      <w:ind w:left="851" w:hanging="851"/>
    </w:pPr>
    <w:rPr>
      <w:rFonts w:ascii="Times New Roman" w:hAnsi="Times New Roman"/>
      <w:szCs w:val="20"/>
      <w:lang w:val="de-CH" w:eastAsia="de-DE"/>
    </w:rPr>
  </w:style>
  <w:style w:type="table" w:customStyle="1" w:styleId="Tabellengitternetz">
    <w:name w:val="Tabellengitternetz"/>
    <w:basedOn w:val="NormaleTabelle"/>
    <w:rsid w:val="00771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3E3A43"/>
    <w:rPr>
      <w:rFonts w:ascii="Arial" w:hAnsi="Arial" w:cs="Arial"/>
      <w:b/>
      <w:bCs/>
      <w:color w:val="000000"/>
      <w:sz w:val="22"/>
      <w:szCs w:val="22"/>
      <w:lang w:val="de-CH" w:eastAsia="fr-FR" w:bidi="ar-SA"/>
    </w:rPr>
  </w:style>
  <w:style w:type="character" w:customStyle="1" w:styleId="FuzeileZchn">
    <w:name w:val="Fußzeile Zchn"/>
    <w:link w:val="Fuzeile"/>
    <w:uiPriority w:val="99"/>
    <w:rsid w:val="00AA2C5F"/>
    <w:rPr>
      <w:rFonts w:ascii="Arial" w:hAnsi="Arial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%20S\Vorlagen\Dokumentenvorlagen%202003\Reglemen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6A0FB-E638-4F80-B527-F620FB91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Reglemente</Template>
  <TotalTime>0</TotalTime>
  <Pages>1</Pages>
  <Words>298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Ausgabe 2004 – Seite 1</vt:lpstr>
    </vt:vector>
  </TitlesOfParts>
  <Company>Schweizer Schiesssportverband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Ausgabe 2004 – Seite 1</dc:title>
  <dc:subject/>
  <dc:creator>plu</dc:creator>
  <cp:keywords/>
  <dc:description/>
  <cp:lastModifiedBy>Philippe Lüthy</cp:lastModifiedBy>
  <cp:revision>8</cp:revision>
  <cp:lastPrinted>2018-09-28T15:06:00Z</cp:lastPrinted>
  <dcterms:created xsi:type="dcterms:W3CDTF">2024-06-04T13:09:00Z</dcterms:created>
  <dcterms:modified xsi:type="dcterms:W3CDTF">2024-06-04T13:23:00Z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8e4f95-c86a-4355-b3fc-c1c18fb739fa_Enabled">
    <vt:lpwstr>true</vt:lpwstr>
  </property>
  <property fmtid="{D5CDD505-2E9C-101B-9397-08002B2CF9AE}" pid="3" name="MSIP_Label_8e8e4f95-c86a-4355-b3fc-c1c18fb739fa_SetDate">
    <vt:lpwstr>2024-06-04T13:10:15Z</vt:lpwstr>
  </property>
  <property fmtid="{D5CDD505-2E9C-101B-9397-08002B2CF9AE}" pid="4" name="MSIP_Label_8e8e4f95-c86a-4355-b3fc-c1c18fb739fa_Method">
    <vt:lpwstr>Standard</vt:lpwstr>
  </property>
  <property fmtid="{D5CDD505-2E9C-101B-9397-08002B2CF9AE}" pid="5" name="MSIP_Label_8e8e4f95-c86a-4355-b3fc-c1c18fb739fa_Name">
    <vt:lpwstr>External.Public</vt:lpwstr>
  </property>
  <property fmtid="{D5CDD505-2E9C-101B-9397-08002B2CF9AE}" pid="6" name="MSIP_Label_8e8e4f95-c86a-4355-b3fc-c1c18fb739fa_SiteId">
    <vt:lpwstr>f2fa7496-3af7-42c7-a036-5169143b03b0</vt:lpwstr>
  </property>
  <property fmtid="{D5CDD505-2E9C-101B-9397-08002B2CF9AE}" pid="7" name="MSIP_Label_8e8e4f95-c86a-4355-b3fc-c1c18fb739fa_ActionId">
    <vt:lpwstr>2d0c0b4e-4d4f-42bd-b0be-ce68b03792d3</vt:lpwstr>
  </property>
  <property fmtid="{D5CDD505-2E9C-101B-9397-08002B2CF9AE}" pid="8" name="MSIP_Label_8e8e4f95-c86a-4355-b3fc-c1c18fb739fa_ContentBits">
    <vt:lpwstr>0</vt:lpwstr>
  </property>
</Properties>
</file>